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62" w:rsidRDefault="009E2F62">
      <w:pPr>
        <w:pStyle w:val="Standard"/>
      </w:pP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6809ED">
      <w:pPr>
        <w:pStyle w:val="Standard"/>
        <w:ind w:left="44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ALL’UNIONE </w:t>
      </w:r>
      <w:r w:rsidR="00D554CC">
        <w:rPr>
          <w:rFonts w:ascii="Arial" w:hAnsi="Arial" w:cs="Arial"/>
          <w:b/>
          <w:bCs/>
        </w:rPr>
        <w:t>COLLINE MATILDICHE</w:t>
      </w: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p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:rsidR="009E2F62" w:rsidRDefault="009E2F62">
      <w:pPr>
        <w:pStyle w:val="Standard"/>
        <w:jc w:val="both"/>
      </w:pPr>
    </w:p>
    <w:p w:rsidR="00D554CC" w:rsidRDefault="00D554CC">
      <w:pPr>
        <w:pStyle w:val="Standard"/>
        <w:jc w:val="both"/>
      </w:pPr>
    </w:p>
    <w:p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L’Associazione di Volontariato/Promozione sociale _______________________________ ________________________________________________________________________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_____________________________________________________________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 P.IVA 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di costituzione ________________________________________________________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________________________ indirizzo mail 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 _____________________________________________________________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rappresentata</w:t>
      </w:r>
      <w:proofErr w:type="gramEnd"/>
      <w:r>
        <w:rPr>
          <w:rFonts w:ascii="Arial" w:hAnsi="Arial" w:cs="Arial"/>
        </w:rPr>
        <w:t xml:space="preserve"> da __________________________________________________________</w:t>
      </w: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nella</w:t>
      </w:r>
      <w:proofErr w:type="gramEnd"/>
      <w:r>
        <w:rPr>
          <w:rFonts w:ascii="Arial" w:hAnsi="Arial" w:cs="Arial"/>
        </w:rPr>
        <w:t xml:space="preserve"> sua qualità di ________________________________________________________</w:t>
      </w: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:rsidR="009E2F62" w:rsidRDefault="006809ED">
      <w:pPr>
        <w:pStyle w:val="Standard"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partecipare </w:t>
      </w:r>
      <w:r w:rsidR="00A61D2F">
        <w:rPr>
          <w:rFonts w:ascii="Arial" w:hAnsi="Arial" w:cs="Arial"/>
        </w:rPr>
        <w:t xml:space="preserve">alla procedura negoziata ai sensi dell’art. 1, comma 2, </w:t>
      </w:r>
      <w:proofErr w:type="spellStart"/>
      <w:r w:rsidR="00A61D2F">
        <w:rPr>
          <w:rFonts w:ascii="Arial" w:hAnsi="Arial" w:cs="Arial"/>
        </w:rPr>
        <w:t>lett</w:t>
      </w:r>
      <w:proofErr w:type="spellEnd"/>
      <w:r w:rsidR="00A61D2F">
        <w:rPr>
          <w:rFonts w:ascii="Arial" w:hAnsi="Arial" w:cs="Arial"/>
        </w:rPr>
        <w:t xml:space="preserve">. b) </w:t>
      </w:r>
      <w:r>
        <w:rPr>
          <w:rFonts w:ascii="Arial" w:hAnsi="Arial" w:cs="Arial"/>
        </w:rPr>
        <w:t xml:space="preserve"> </w:t>
      </w:r>
      <w:r w:rsidR="00A61D2F">
        <w:rPr>
          <w:rFonts w:ascii="Arial" w:hAnsi="Arial" w:cs="Arial"/>
        </w:rPr>
        <w:t xml:space="preserve">volta all’affidamento del servizio di accompagnamento sociale e trasporto dei disabili residenti nel territorio dell’Unione Colline Matildiche CIG </w:t>
      </w:r>
      <w:r w:rsidR="00A61D2F" w:rsidRPr="00A61D2F">
        <w:rPr>
          <w:rFonts w:ascii="Arial" w:hAnsi="Arial" w:cs="Arial"/>
        </w:rPr>
        <w:t>8618762B64</w:t>
      </w:r>
    </w:p>
    <w:p w:rsidR="009E2F62" w:rsidRDefault="009E2F62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 tale fine,</w:t>
      </w:r>
    </w:p>
    <w:p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9E2F62" w:rsidRDefault="006809E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artt.</w:t>
      </w:r>
      <w:proofErr w:type="gramEnd"/>
      <w:r>
        <w:rPr>
          <w:rFonts w:ascii="Arial" w:hAnsi="Arial" w:cs="Arial"/>
        </w:rPr>
        <w:t>46 e 47 del D.P.R. n. 445/2000)</w:t>
      </w:r>
    </w:p>
    <w:p w:rsidR="009E2F62" w:rsidRDefault="009E2F62">
      <w:pPr>
        <w:pStyle w:val="Standard"/>
        <w:jc w:val="center"/>
        <w:rPr>
          <w:rFonts w:ascii="Arial" w:hAnsi="Arial" w:cs="Arial"/>
        </w:rPr>
      </w:pPr>
    </w:p>
    <w:p w:rsidR="009E2F62" w:rsidRDefault="009E2F62">
      <w:pPr>
        <w:pStyle w:val="Standard"/>
        <w:rPr>
          <w:rFonts w:ascii="Arial" w:hAnsi="Arial" w:cs="Arial"/>
        </w:rPr>
      </w:pPr>
    </w:p>
    <w:p w:rsidR="00B537A0" w:rsidRPr="006967FE" w:rsidRDefault="00B537A0" w:rsidP="00B537A0">
      <w:pPr>
        <w:tabs>
          <w:tab w:val="left" w:pos="0"/>
          <w:tab w:val="left" w:pos="1020"/>
        </w:tabs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1) che le persone aventi cariche rilevanti ex art. 80 comma 3 </w:t>
      </w:r>
      <w:proofErr w:type="spellStart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D.Lgs.</w:t>
      </w:r>
      <w:proofErr w:type="spellEnd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50/2016 </w:t>
      </w:r>
      <w:proofErr w:type="gramStart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  i</w:t>
      </w:r>
      <w:proofErr w:type="gramEnd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soggetti sottoposti alla verifica antimafia ex art. 85 </w:t>
      </w:r>
      <w:proofErr w:type="spellStart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D.Lgs.</w:t>
      </w:r>
      <w:proofErr w:type="spellEnd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159/2011 sono le seguenti (barrare l’opzione che corrisponde al vero e completare se richiesto)</w:t>
      </w:r>
      <w:r w:rsidRPr="006967FE">
        <w:rPr>
          <w:rFonts w:ascii="Arial" w:hAnsi="Arial" w:cs="Arial"/>
          <w:sz w:val="24"/>
          <w:szCs w:val="24"/>
          <w:lang w:eastAsia="zh-CN" w:bidi="hi-IN"/>
        </w:rPr>
        <w:footnoteReference w:id="1"/>
      </w:r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2268"/>
        <w:gridCol w:w="2835"/>
      </w:tblGrid>
      <w:tr w:rsidR="00B537A0" w:rsidRPr="006967FE" w:rsidTr="00B537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B537A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 xml:space="preserve">Carica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e data di nascita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Comune e indirizzo di residenza</w:t>
            </w:r>
          </w:p>
        </w:tc>
      </w:tr>
      <w:tr w:rsidR="00B537A0" w:rsidRPr="006967FE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7A0" w:rsidRPr="006967FE" w:rsidRDefault="00B537A0" w:rsidP="00B537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967FE">
        <w:rPr>
          <w:rFonts w:ascii="Arial" w:hAnsi="Arial" w:cs="Arial"/>
          <w:sz w:val="24"/>
          <w:szCs w:val="24"/>
        </w:rPr>
        <w:t>e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 che per sé e, per quanto a conoscenza del dichiarante, per le persone sopra indicate, non sussistono cause di esclusione ex art. 80 comma 1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e non sussistono cause di esclusione ex art. 80 comma 2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in merito a decadenza, sospensione o divieto ex art. 67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159/2011 o tentativi di infiltrazione mafiosa ex art. 84, comma 4, del medesimo decreto;</w:t>
      </w:r>
    </w:p>
    <w:p w:rsidR="00B537A0" w:rsidRPr="006967FE" w:rsidRDefault="00B537A0" w:rsidP="00B537A0">
      <w:pPr>
        <w:tabs>
          <w:tab w:val="left" w:pos="0"/>
          <w:tab w:val="left" w:pos="1134"/>
        </w:tabs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2) che in merito alle cause di esclusione dalle gare d’appalto ex art. 80 </w:t>
      </w:r>
      <w:proofErr w:type="spellStart"/>
      <w:r w:rsidRPr="006967FE">
        <w:rPr>
          <w:rFonts w:ascii="Arial" w:hAnsi="Arial" w:cs="Arial"/>
          <w:sz w:val="24"/>
          <w:szCs w:val="24"/>
        </w:rPr>
        <w:t>D.lgs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50/2016: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>. c.4), di non avere commesso accertate e gravi infrazioni alle norme in materia di salute e sicurezza sul lavoro nonché agli obblighi ex art. 30, c.3;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. c.4),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>di non avere commesso violazioni gravi definitivamente accertate rispetto agli obblighi relativi al pagamento delle imposte e tasse, secondo la legislazione italiana;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. c.5 lett. a),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 xml:space="preserve">di non aver commesso violazioni gravi definitivamente accertate alle norme </w:t>
      </w:r>
      <w:proofErr w:type="gramStart"/>
      <w:r w:rsidRPr="006967FE">
        <w:rPr>
          <w:rFonts w:ascii="Arial" w:hAnsi="Arial" w:cs="Arial"/>
          <w:bCs/>
          <w:color w:val="000000"/>
          <w:sz w:val="24"/>
          <w:szCs w:val="24"/>
        </w:rPr>
        <w:t>in  materia</w:t>
      </w:r>
      <w:proofErr w:type="gramEnd"/>
      <w:r w:rsidRPr="006967FE">
        <w:rPr>
          <w:rFonts w:ascii="Arial" w:hAnsi="Arial" w:cs="Arial"/>
          <w:bCs/>
          <w:color w:val="000000"/>
          <w:sz w:val="24"/>
          <w:szCs w:val="24"/>
        </w:rPr>
        <w:t xml:space="preserve"> di contributi previdenziali e assistenziali, secondo la legislazione italiana; </w:t>
      </w:r>
    </w:p>
    <w:p w:rsidR="00B537A0" w:rsidRPr="006967FE" w:rsidRDefault="003809E4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gramStart"/>
      <w:r w:rsidR="00B537A0" w:rsidRPr="006967FE">
        <w:rPr>
          <w:rFonts w:ascii="Arial" w:hAnsi="Arial" w:cs="Arial"/>
          <w:sz w:val="24"/>
          <w:szCs w:val="24"/>
        </w:rPr>
        <w:t>rif</w:t>
      </w:r>
      <w:proofErr w:type="gramEnd"/>
      <w:r w:rsidR="00B537A0" w:rsidRPr="006967FE">
        <w:rPr>
          <w:rFonts w:ascii="Arial" w:hAnsi="Arial" w:cs="Arial"/>
          <w:sz w:val="24"/>
          <w:szCs w:val="24"/>
        </w:rPr>
        <w:t>. c.5 lett. c) di non essersi reso colpevole di gravi illeciti professionali, tali da rendere dubbia la propria integrità o affidabilità;</w:t>
      </w:r>
    </w:p>
    <w:p w:rsidR="00B537A0" w:rsidRPr="006967FE" w:rsidRDefault="003809E4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gramStart"/>
      <w:r w:rsidR="00B537A0" w:rsidRPr="006967FE">
        <w:rPr>
          <w:rFonts w:ascii="Arial" w:hAnsi="Arial" w:cs="Arial"/>
          <w:sz w:val="24"/>
          <w:szCs w:val="24"/>
        </w:rPr>
        <w:t>rif</w:t>
      </w:r>
      <w:proofErr w:type="gramEnd"/>
      <w:r w:rsidR="00B537A0" w:rsidRPr="006967FE">
        <w:rPr>
          <w:rFonts w:ascii="Arial" w:hAnsi="Arial" w:cs="Arial"/>
          <w:sz w:val="24"/>
          <w:szCs w:val="24"/>
        </w:rPr>
        <w:t xml:space="preserve">. c.5 lett. d), di non trovarsi in alcuna situazione di conflitto di interesse ex art. 42 </w:t>
      </w:r>
      <w:proofErr w:type="spellStart"/>
      <w:r w:rsidR="00B537A0" w:rsidRPr="006967FE">
        <w:rPr>
          <w:rFonts w:ascii="Arial" w:hAnsi="Arial" w:cs="Arial"/>
          <w:sz w:val="24"/>
          <w:szCs w:val="24"/>
        </w:rPr>
        <w:t>D.Lgs.</w:t>
      </w:r>
      <w:proofErr w:type="spellEnd"/>
      <w:r w:rsidR="00B537A0" w:rsidRPr="006967FE">
        <w:rPr>
          <w:rFonts w:ascii="Arial" w:hAnsi="Arial" w:cs="Arial"/>
          <w:sz w:val="24"/>
          <w:szCs w:val="24"/>
        </w:rPr>
        <w:t xml:space="preserve"> 50/2016;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. c.5 lett. f), di non essere stato soggetto alla sanzione </w:t>
      </w:r>
      <w:proofErr w:type="spellStart"/>
      <w:r w:rsidRPr="006967FE">
        <w:rPr>
          <w:rFonts w:ascii="Arial" w:hAnsi="Arial" w:cs="Arial"/>
          <w:sz w:val="24"/>
          <w:szCs w:val="24"/>
        </w:rPr>
        <w:t>interdittiva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ex art. 9, c 2, </w:t>
      </w:r>
      <w:proofErr w:type="spellStart"/>
      <w:r w:rsidRPr="006967FE">
        <w:rPr>
          <w:rFonts w:ascii="Arial" w:hAnsi="Arial" w:cs="Arial"/>
          <w:sz w:val="24"/>
          <w:szCs w:val="24"/>
        </w:rPr>
        <w:t>lett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231/2001 o ad altra sanzione che comporta il divieto di contrarre con la pubblica amministrazione, compresi i provvedimenti </w:t>
      </w:r>
      <w:proofErr w:type="spellStart"/>
      <w:r w:rsidRPr="006967FE">
        <w:rPr>
          <w:rFonts w:ascii="Arial" w:hAnsi="Arial" w:cs="Arial"/>
          <w:sz w:val="24"/>
          <w:szCs w:val="24"/>
        </w:rPr>
        <w:t>interdittivi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ex art. 14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81/08;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>. c.5 lett. f-ter) che nel casellario informatico tenuto dall’Osservatorio dell’ANAC non sono risultano iscritte annotazioni a proprio carico in merito alla presentazione di false dichiarazioni o falsa documentazione nelle procedure di gara e negli affidamenti di subappalti;</w:t>
      </w:r>
    </w:p>
    <w:p w:rsidR="00B537A0" w:rsidRPr="006967FE" w:rsidRDefault="003809E4" w:rsidP="00B537A0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gramStart"/>
      <w:r w:rsidR="00B537A0" w:rsidRPr="006967FE">
        <w:rPr>
          <w:rFonts w:ascii="Arial" w:hAnsi="Arial" w:cs="Arial"/>
          <w:sz w:val="24"/>
          <w:szCs w:val="24"/>
        </w:rPr>
        <w:t>rif</w:t>
      </w:r>
      <w:proofErr w:type="gramEnd"/>
      <w:r w:rsidR="00B537A0" w:rsidRPr="006967FE">
        <w:rPr>
          <w:rFonts w:ascii="Arial" w:hAnsi="Arial" w:cs="Arial"/>
          <w:sz w:val="24"/>
          <w:szCs w:val="24"/>
        </w:rPr>
        <w:t xml:space="preserve">. c.5 lett. h) </w:t>
      </w:r>
      <w:r w:rsidR="00B537A0" w:rsidRPr="006967FE">
        <w:rPr>
          <w:rFonts w:ascii="Arial" w:hAnsi="Arial" w:cs="Arial"/>
          <w:bCs/>
          <w:color w:val="000000"/>
          <w:sz w:val="24"/>
          <w:szCs w:val="24"/>
        </w:rPr>
        <w:t xml:space="preserve">di non aver violato il divieto di intestazione fiduciaria posto all’art. 17 </w:t>
      </w:r>
      <w:proofErr w:type="gramStart"/>
      <w:r w:rsidR="00B537A0" w:rsidRPr="006967FE">
        <w:rPr>
          <w:rFonts w:ascii="Arial" w:hAnsi="Arial" w:cs="Arial"/>
          <w:bCs/>
          <w:color w:val="000000"/>
          <w:sz w:val="24"/>
          <w:szCs w:val="24"/>
        </w:rPr>
        <w:t>della  L.</w:t>
      </w:r>
      <w:proofErr w:type="gramEnd"/>
      <w:r w:rsidR="00B537A0" w:rsidRPr="006967FE">
        <w:rPr>
          <w:rFonts w:ascii="Arial" w:hAnsi="Arial" w:cs="Arial"/>
          <w:bCs/>
          <w:color w:val="000000"/>
          <w:sz w:val="24"/>
          <w:szCs w:val="24"/>
        </w:rPr>
        <w:t xml:space="preserve"> 55/1990;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>. c.5 lett. i)</w:t>
      </w:r>
      <w:r w:rsidRPr="006967FE">
        <w:rPr>
          <w:rFonts w:ascii="Arial" w:hAnsi="Arial" w:cs="Arial"/>
          <w:color w:val="000000"/>
          <w:sz w:val="24"/>
          <w:szCs w:val="24"/>
        </w:rPr>
        <w:t>, di essere in regola con le norme che disciplinano il diritto al lavoro dei disabili ex L. 68/99;</w:t>
      </w:r>
    </w:p>
    <w:p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gramStart"/>
      <w:r w:rsidRPr="006967FE">
        <w:rPr>
          <w:rFonts w:ascii="Arial" w:hAnsi="Arial" w:cs="Arial"/>
          <w:sz w:val="24"/>
          <w:szCs w:val="24"/>
        </w:rPr>
        <w:t>rif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. c.5 lett. l)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di non essersi reso responsabile di omessa denuncia dei fatti all'autorità giudiziaria per essere stato vittima dei reati previsti e puniti ex artt. 317 e 629 del codice penale aggravati ex art. 7 DL 152/1991,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conv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6967FE">
        <w:rPr>
          <w:rFonts w:ascii="Arial" w:hAnsi="Arial" w:cs="Arial"/>
          <w:color w:val="000000"/>
          <w:sz w:val="24"/>
          <w:szCs w:val="24"/>
        </w:rPr>
        <w:t>con</w:t>
      </w:r>
      <w:proofErr w:type="gramEnd"/>
      <w:r w:rsidRPr="006967FE">
        <w:rPr>
          <w:rFonts w:ascii="Arial" w:hAnsi="Arial" w:cs="Arial"/>
          <w:color w:val="000000"/>
          <w:sz w:val="24"/>
          <w:szCs w:val="24"/>
        </w:rPr>
        <w:t xml:space="preserve"> modificazioni dalla L. 203/1991;</w:t>
      </w:r>
    </w:p>
    <w:p w:rsidR="00B537A0" w:rsidRPr="006967FE" w:rsidRDefault="00B537A0" w:rsidP="00B537A0">
      <w:pPr>
        <w:tabs>
          <w:tab w:val="left" w:pos="993"/>
        </w:tabs>
        <w:autoSpaceDE w:val="0"/>
        <w:ind w:left="1004"/>
        <w:jc w:val="both"/>
        <w:rPr>
          <w:rFonts w:ascii="Arial" w:hAnsi="Arial" w:cs="Arial"/>
          <w:sz w:val="24"/>
          <w:szCs w:val="24"/>
        </w:rPr>
      </w:pPr>
    </w:p>
    <w:p w:rsidR="00B537A0" w:rsidRPr="006967FE" w:rsidRDefault="00B537A0" w:rsidP="00B537A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3) che ex art. 80 c. 3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in relazione alle cause di esclusione ex c. 1, con riferimento alle persone per le quali è necessario presentare le certificazioni/dichiarazioni (barrare la casella che corrisponde al vero e completare se necessario):</w:t>
      </w:r>
    </w:p>
    <w:p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proofErr w:type="gramStart"/>
      <w:r w:rsidRPr="006967FE">
        <w:rPr>
          <w:rFonts w:ascii="Arial" w:hAnsi="Arial" w:cs="Arial"/>
          <w:color w:val="000000"/>
          <w:sz w:val="24"/>
          <w:szCs w:val="24"/>
        </w:rPr>
        <w:t>non  vi</w:t>
      </w:r>
      <w:proofErr w:type="gramEnd"/>
      <w:r w:rsidRPr="006967FE">
        <w:rPr>
          <w:rFonts w:ascii="Arial" w:hAnsi="Arial" w:cs="Arial"/>
          <w:color w:val="000000"/>
          <w:sz w:val="24"/>
          <w:szCs w:val="24"/>
        </w:rPr>
        <w:t xml:space="preserve"> sono state cessazioni dalla carica nell’ultimo anno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B537A0" w:rsidRPr="006967FE" w:rsidRDefault="00B537A0" w:rsidP="00B537A0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6967FE">
        <w:rPr>
          <w:rFonts w:ascii="Arial" w:hAnsi="Arial" w:cs="Arial"/>
          <w:color w:val="000000"/>
          <w:sz w:val="24"/>
          <w:szCs w:val="24"/>
        </w:rPr>
        <w:t>ovvero</w:t>
      </w:r>
      <w:proofErr w:type="gramEnd"/>
    </w:p>
    <w:p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>sono cessati</w:t>
      </w:r>
      <w:r w:rsidRPr="006967FE">
        <w:rPr>
          <w:rFonts w:ascii="Arial" w:hAnsi="Arial" w:cs="Arial"/>
          <w:sz w:val="24"/>
          <w:szCs w:val="24"/>
        </w:rPr>
        <w:t xml:space="preserve"> </w:t>
      </w:r>
      <w:r w:rsidRPr="006967FE">
        <w:rPr>
          <w:rFonts w:ascii="Arial" w:hAnsi="Arial" w:cs="Arial"/>
          <w:bCs/>
          <w:sz w:val="24"/>
          <w:szCs w:val="24"/>
        </w:rPr>
        <w:t>dalla carica i seguenti soggetti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 nell’ultimo anno</w:t>
      </w:r>
      <w:r w:rsidRPr="006967F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16"/>
        <w:gridCol w:w="1544"/>
        <w:gridCol w:w="1503"/>
        <w:gridCol w:w="2051"/>
      </w:tblGrid>
      <w:tr w:rsidR="00B537A0" w:rsidRPr="006967FE" w:rsidTr="00CE43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lastRenderedPageBreak/>
              <w:t>Fino 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B537A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Carica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ab/>
      </w:r>
      <w:proofErr w:type="gramStart"/>
      <w:r w:rsidRPr="006967FE">
        <w:rPr>
          <w:rFonts w:ascii="Arial" w:hAnsi="Arial" w:cs="Arial"/>
          <w:bCs/>
          <w:sz w:val="24"/>
          <w:szCs w:val="24"/>
        </w:rPr>
        <w:t>nei</w:t>
      </w:r>
      <w:proofErr w:type="gramEnd"/>
      <w:r w:rsidRPr="006967FE">
        <w:rPr>
          <w:rFonts w:ascii="Arial" w:hAnsi="Arial" w:cs="Arial"/>
          <w:bCs/>
          <w:sz w:val="24"/>
          <w:szCs w:val="24"/>
        </w:rPr>
        <w:t xml:space="preserve"> cui confronti  non è stata pronunciata</w:t>
      </w:r>
      <w:r w:rsidRPr="006967FE">
        <w:rPr>
          <w:rFonts w:ascii="Arial" w:hAnsi="Arial" w:cs="Arial"/>
          <w:sz w:val="24"/>
          <w:szCs w:val="24"/>
        </w:rPr>
        <w:t xml:space="preserve"> sentenza di condanna o emesso decreto penale di condanna per i reati ex art.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80 c. 1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 xml:space="preserve"> 50/2016</w:t>
      </w:r>
      <w:r w:rsidRPr="006967FE">
        <w:rPr>
          <w:rFonts w:ascii="Arial" w:hAnsi="Arial" w:cs="Arial"/>
          <w:sz w:val="24"/>
          <w:szCs w:val="24"/>
        </w:rPr>
        <w:t>;</w:t>
      </w:r>
    </w:p>
    <w:p w:rsidR="00B537A0" w:rsidRPr="006967FE" w:rsidRDefault="00B537A0" w:rsidP="00B537A0">
      <w:pPr>
        <w:tabs>
          <w:tab w:val="left" w:pos="0"/>
          <w:tab w:val="left" w:pos="426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6967FE">
        <w:rPr>
          <w:rFonts w:ascii="Arial" w:hAnsi="Arial" w:cs="Arial"/>
          <w:bCs/>
          <w:iCs/>
          <w:sz w:val="24"/>
          <w:szCs w:val="24"/>
        </w:rPr>
        <w:t>ovvero</w:t>
      </w:r>
      <w:proofErr w:type="gramEnd"/>
    </w:p>
    <w:p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>sono cessati</w:t>
      </w:r>
      <w:r w:rsidRPr="006967FE">
        <w:rPr>
          <w:rFonts w:ascii="Arial" w:hAnsi="Arial" w:cs="Arial"/>
          <w:sz w:val="24"/>
          <w:szCs w:val="24"/>
        </w:rPr>
        <w:t xml:space="preserve"> </w:t>
      </w:r>
      <w:r w:rsidRPr="006967FE">
        <w:rPr>
          <w:rFonts w:ascii="Arial" w:hAnsi="Arial" w:cs="Arial"/>
          <w:bCs/>
          <w:sz w:val="24"/>
          <w:szCs w:val="24"/>
        </w:rPr>
        <w:t>dalla carica i seguenti soggetti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 nell’ultimo anno</w:t>
      </w:r>
      <w:r w:rsidRPr="006967FE">
        <w:rPr>
          <w:rFonts w:ascii="Arial" w:hAnsi="Arial" w:cs="Arial"/>
          <w:sz w:val="24"/>
          <w:szCs w:val="24"/>
        </w:rPr>
        <w:t>:</w:t>
      </w:r>
      <w:r w:rsidRPr="006967FE">
        <w:rPr>
          <w:rStyle w:val="Caratterinotaapidipagina"/>
          <w:rFonts w:ascii="Arial" w:hAnsi="Arial" w:cs="Arial"/>
          <w:sz w:val="24"/>
          <w:szCs w:val="24"/>
        </w:rPr>
        <w:footnoteReference w:id="2"/>
      </w:r>
    </w:p>
    <w:p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16"/>
        <w:gridCol w:w="1544"/>
        <w:gridCol w:w="1503"/>
        <w:gridCol w:w="2051"/>
      </w:tblGrid>
      <w:tr w:rsidR="00B537A0" w:rsidRPr="006967FE" w:rsidTr="00CE43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Fino 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B537A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 xml:space="preserve">Carica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7A0" w:rsidRPr="00B537A0" w:rsidRDefault="00B537A0" w:rsidP="00B537A0">
      <w:pPr>
        <w:tabs>
          <w:tab w:val="left" w:pos="0"/>
          <w:tab w:val="left" w:pos="42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967FE">
        <w:rPr>
          <w:rFonts w:ascii="Arial" w:hAnsi="Arial" w:cs="Arial"/>
          <w:bCs/>
          <w:sz w:val="24"/>
          <w:szCs w:val="24"/>
        </w:rPr>
        <w:t>nei</w:t>
      </w:r>
      <w:proofErr w:type="gramEnd"/>
      <w:r w:rsidRPr="006967FE">
        <w:rPr>
          <w:rFonts w:ascii="Arial" w:hAnsi="Arial" w:cs="Arial"/>
          <w:bCs/>
          <w:sz w:val="24"/>
          <w:szCs w:val="24"/>
        </w:rPr>
        <w:t xml:space="preserve"> cui confronti  è stata pronunciata</w:t>
      </w:r>
      <w:r w:rsidRPr="006967FE">
        <w:rPr>
          <w:rFonts w:ascii="Arial" w:hAnsi="Arial" w:cs="Arial"/>
          <w:sz w:val="24"/>
          <w:szCs w:val="24"/>
        </w:rPr>
        <w:t xml:space="preserve"> sentenza di condanna o emesso decreto penale di condanna per i reti ex art.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80 c. 1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 xml:space="preserve"> 50/2016</w:t>
      </w:r>
      <w:r w:rsidRPr="006967FE">
        <w:rPr>
          <w:rFonts w:ascii="Arial" w:hAnsi="Arial" w:cs="Arial"/>
          <w:sz w:val="24"/>
          <w:szCs w:val="24"/>
        </w:rPr>
        <w:t xml:space="preserve">, e che di conseguenza, l’impresa ha adottato atti o misure di </w:t>
      </w:r>
      <w:proofErr w:type="gramStart"/>
      <w:r w:rsidRPr="006967FE">
        <w:rPr>
          <w:rFonts w:ascii="Arial" w:hAnsi="Arial" w:cs="Arial"/>
          <w:sz w:val="24"/>
          <w:szCs w:val="24"/>
        </w:rPr>
        <w:t>completa  dissociazione</w:t>
      </w:r>
      <w:proofErr w:type="gramEnd"/>
      <w:r w:rsidRPr="006967FE">
        <w:rPr>
          <w:rFonts w:ascii="Arial" w:hAnsi="Arial" w:cs="Arial"/>
          <w:sz w:val="24"/>
          <w:szCs w:val="24"/>
        </w:rPr>
        <w:t xml:space="preserve"> dalla condotta penalmente sanzionata;</w:t>
      </w:r>
    </w:p>
    <w:p w:rsidR="009E2F62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 w:rsidRPr="00B537A0">
        <w:t xml:space="preserve">4) </w:t>
      </w:r>
      <w:r w:rsidR="006809ED" w:rsidRPr="00B537A0">
        <w:rPr>
          <w:rFonts w:ascii="Arial" w:hAnsi="Arial" w:cs="Arial"/>
        </w:rPr>
        <w:t>che</w:t>
      </w:r>
      <w:r w:rsidR="006809ED">
        <w:rPr>
          <w:rFonts w:ascii="Arial" w:hAnsi="Arial" w:cs="Arial"/>
        </w:rPr>
        <w:t xml:space="preserve"> dal ______________________ l'Associazione è iscritta al Registro unico nazionale del terzo settore o registri attualmente vigenti nella normativa di settore delle ODV e APS:</w:t>
      </w:r>
    </w:p>
    <w:p w:rsidR="009E2F62" w:rsidRDefault="006809ED" w:rsidP="00B537A0">
      <w:pPr>
        <w:pStyle w:val="Standard"/>
        <w:tabs>
          <w:tab w:val="left" w:pos="1441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° iscrizione ___________________________________________________ al registro _____________________________________________________________</w:t>
      </w:r>
    </w:p>
    <w:p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:rsidR="009E2F62" w:rsidRDefault="001F53E4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>che l'Associazione dispone di statuto e struttura organizzativa compatibili con le attività previste nell’avviso pubblico;</w:t>
      </w:r>
    </w:p>
    <w:p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1F53E4">
        <w:rPr>
          <w:rFonts w:ascii="Arial" w:hAnsi="Arial" w:cs="Arial"/>
        </w:rPr>
        <w:t xml:space="preserve"> che ha</w:t>
      </w:r>
      <w:r w:rsidR="001F53E4" w:rsidRPr="001F53E4">
        <w:rPr>
          <w:rFonts w:ascii="Arial" w:hAnsi="Arial" w:cs="Arial"/>
        </w:rPr>
        <w:t xml:space="preserve"> la disponibilità di personale </w:t>
      </w:r>
      <w:r w:rsidR="001F53E4">
        <w:rPr>
          <w:rFonts w:ascii="Arial" w:hAnsi="Arial" w:cs="Arial"/>
        </w:rPr>
        <w:t xml:space="preserve">volontario e non, </w:t>
      </w:r>
      <w:r w:rsidR="001F53E4" w:rsidRPr="001F53E4">
        <w:rPr>
          <w:rFonts w:ascii="Arial" w:hAnsi="Arial" w:cs="Arial"/>
        </w:rPr>
        <w:t>idoneo – per qualifica, numero e professionalità, in numero sufficie</w:t>
      </w:r>
      <w:r w:rsidR="001F53E4">
        <w:rPr>
          <w:rFonts w:ascii="Arial" w:hAnsi="Arial" w:cs="Arial"/>
        </w:rPr>
        <w:t>nte alla gestione del servizio</w:t>
      </w:r>
    </w:p>
    <w:p w:rsidR="001F53E4" w:rsidRDefault="001F53E4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:rsidR="009E2F62" w:rsidRDefault="006967FE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>che le attività previste dal progetto di cui al presente avviso saranno svolte con l’apporto determinante e prevalente dei propri volontari/soci volontari, idonei a svolgere le attività richieste;</w:t>
      </w:r>
    </w:p>
    <w:p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:rsidR="009E2F62" w:rsidRDefault="006967FE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 xml:space="preserve">che si accettano tutte le condizioni e modalità espresse </w:t>
      </w:r>
      <w:r w:rsidR="001F53E4">
        <w:rPr>
          <w:rFonts w:ascii="Arial" w:hAnsi="Arial" w:cs="Arial"/>
        </w:rPr>
        <w:t>nella lettera di invito e nella bozza di convenzione</w:t>
      </w:r>
      <w:bookmarkStart w:id="0" w:name="_GoBack"/>
      <w:bookmarkEnd w:id="0"/>
      <w:r w:rsidR="006809ED">
        <w:rPr>
          <w:rFonts w:ascii="Arial" w:hAnsi="Arial" w:cs="Arial"/>
        </w:rPr>
        <w:t xml:space="preserve"> e se ne condividono le finalità;</w:t>
      </w:r>
    </w:p>
    <w:p w:rsidR="009E2F62" w:rsidRDefault="009E2F62">
      <w:pPr>
        <w:pStyle w:val="Standard"/>
        <w:jc w:val="both"/>
        <w:rPr>
          <w:rFonts w:ascii="Arial" w:hAnsi="Arial" w:cs="Arial"/>
        </w:rPr>
      </w:pPr>
    </w:p>
    <w:p w:rsidR="009E2F62" w:rsidRDefault="006809ED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tal fine</w:t>
      </w:r>
    </w:p>
    <w:p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</w:t>
      </w:r>
    </w:p>
    <w:p w:rsidR="009E2F62" w:rsidRDefault="009E2F62">
      <w:pPr>
        <w:pStyle w:val="Standard"/>
        <w:jc w:val="center"/>
        <w:rPr>
          <w:rFonts w:ascii="Arial" w:hAnsi="Arial" w:cs="Arial"/>
        </w:rPr>
      </w:pPr>
    </w:p>
    <w:p w:rsidR="009E2F62" w:rsidRDefault="006809ED">
      <w:pPr>
        <w:pStyle w:val="Standard"/>
        <w:numPr>
          <w:ilvl w:val="0"/>
          <w:numId w:val="5"/>
        </w:numPr>
        <w:spacing w:before="102"/>
        <w:jc w:val="both"/>
      </w:pPr>
      <w:proofErr w:type="gramStart"/>
      <w:r>
        <w:rPr>
          <w:rFonts w:ascii="Arial" w:hAnsi="Arial" w:cs="Arial"/>
        </w:rPr>
        <w:t>progetto</w:t>
      </w:r>
      <w:proofErr w:type="gramEnd"/>
      <w:r>
        <w:rPr>
          <w:rFonts w:ascii="Arial" w:hAnsi="Arial" w:cs="Arial"/>
        </w:rPr>
        <w:t xml:space="preserve"> sintetico (</w:t>
      </w:r>
      <w:proofErr w:type="spellStart"/>
      <w:r>
        <w:rPr>
          <w:rFonts w:ascii="Arial" w:hAnsi="Arial" w:cs="Arial"/>
          <w:color w:val="000000"/>
        </w:rPr>
        <w:t>max</w:t>
      </w:r>
      <w:proofErr w:type="spellEnd"/>
      <w:r>
        <w:rPr>
          <w:rFonts w:ascii="Arial" w:hAnsi="Arial" w:cs="Arial"/>
          <w:color w:val="000000"/>
        </w:rPr>
        <w:t xml:space="preserve"> 10 facciate formato A4</w:t>
      </w:r>
      <w:r w:rsidR="006967F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da predisporre in base ai criteri di va</w:t>
      </w:r>
      <w:r w:rsidR="001F53E4">
        <w:rPr>
          <w:rFonts w:ascii="Arial" w:hAnsi="Arial" w:cs="Arial"/>
        </w:rPr>
        <w:t xml:space="preserve">lutazione indicati nella lettera di invito </w:t>
      </w:r>
      <w:r>
        <w:rPr>
          <w:rFonts w:ascii="Arial" w:hAnsi="Arial" w:cs="Arial"/>
        </w:rPr>
        <w:t>e sottoscritto in ogni pagina per accettazione del legale rappresentante  dell’Associazione</w:t>
      </w:r>
    </w:p>
    <w:p w:rsidR="009E2F62" w:rsidRDefault="006809ED">
      <w:pPr>
        <w:pStyle w:val="Standard"/>
        <w:numPr>
          <w:ilvl w:val="0"/>
          <w:numId w:val="2"/>
        </w:numPr>
        <w:spacing w:before="1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del documento di identità in corso di validità del sottoscrittore.</w:t>
      </w: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6809E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di essere a conoscenza che i dati forniti saranno trattati dall’Unione Bassa Reggiana ai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196/03</w:t>
      </w:r>
      <w:r w:rsidR="004372DA" w:rsidRPr="004372DA">
        <w:t xml:space="preserve"> </w:t>
      </w:r>
      <w:r w:rsidR="004372DA" w:rsidRPr="004372DA">
        <w:rPr>
          <w:rFonts w:ascii="Arial" w:hAnsi="Arial" w:cs="Arial"/>
        </w:rPr>
        <w:t>e del Regolamento UE 2016/679</w:t>
      </w:r>
      <w:r>
        <w:rPr>
          <w:rFonts w:ascii="Arial" w:hAnsi="Arial" w:cs="Arial"/>
        </w:rPr>
        <w:t>, esclusivamente per la presente procedura e per le attività connesse ai fini istituzionali dell’Ente.</w:t>
      </w: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9E2F62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</w:p>
    <w:p w:rsidR="009E2F62" w:rsidRDefault="006809ED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EVENTUALI COMUNICAZIONI DOVRANNO ESSERE INVIATE A:</w:t>
      </w:r>
    </w:p>
    <w:p w:rsidR="009E2F62" w:rsidRDefault="009E2F62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</w:p>
    <w:p w:rsidR="009E2F62" w:rsidRDefault="00B537A0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  <w:proofErr w:type="gramStart"/>
      <w:r w:rsidRPr="006967FE">
        <w:rPr>
          <w:rFonts w:ascii="Arial" w:hAnsi="Arial" w:cs="Arial"/>
        </w:rPr>
        <w:t>pec</w:t>
      </w:r>
      <w:proofErr w:type="gramEnd"/>
      <w:r w:rsidRPr="006967FE">
        <w:rPr>
          <w:rFonts w:ascii="Arial" w:hAnsi="Arial" w:cs="Arial"/>
        </w:rPr>
        <w:t>:</w:t>
      </w: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9E2F62">
      <w:pPr>
        <w:pStyle w:val="Standard"/>
        <w:rPr>
          <w:rFonts w:ascii="Arial" w:hAnsi="Arial" w:cs="Arial"/>
        </w:rPr>
      </w:pPr>
    </w:p>
    <w:p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_______________</w:t>
      </w:r>
    </w:p>
    <w:p w:rsidR="009E2F62" w:rsidRDefault="006809ED">
      <w:pPr>
        <w:pStyle w:val="Standard"/>
        <w:ind w:left="5329"/>
        <w:rPr>
          <w:rFonts w:ascii="Arial" w:hAnsi="Arial" w:cs="Arial"/>
        </w:rPr>
      </w:pPr>
      <w:r>
        <w:rPr>
          <w:rFonts w:ascii="Arial" w:hAnsi="Arial" w:cs="Arial"/>
        </w:rPr>
        <w:t>Timbro e firma del Legale Rappresentante</w:t>
      </w:r>
    </w:p>
    <w:p w:rsidR="009E2F62" w:rsidRDefault="006809ED">
      <w:pPr>
        <w:pStyle w:val="Standard"/>
        <w:ind w:left="5329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sectPr w:rsidR="009E2F62" w:rsidSect="009E2F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16" w:rsidRDefault="003D2716" w:rsidP="009E2F62">
      <w:r>
        <w:separator/>
      </w:r>
    </w:p>
  </w:endnote>
  <w:endnote w:type="continuationSeparator" w:id="0">
    <w:p w:rsidR="003D2716" w:rsidRDefault="003D2716" w:rsidP="009E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16" w:rsidRDefault="003D2716" w:rsidP="009E2F62">
      <w:r w:rsidRPr="009E2F62">
        <w:rPr>
          <w:color w:val="000000"/>
        </w:rPr>
        <w:separator/>
      </w:r>
    </w:p>
  </w:footnote>
  <w:footnote w:type="continuationSeparator" w:id="0">
    <w:p w:rsidR="003D2716" w:rsidRDefault="003D2716" w:rsidP="009E2F62">
      <w:r>
        <w:continuationSeparator/>
      </w:r>
    </w:p>
  </w:footnote>
  <w:footnote w:id="1">
    <w:p w:rsidR="00B537A0" w:rsidRDefault="00B537A0" w:rsidP="00B537A0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b/>
          <w:sz w:val="18"/>
          <w:szCs w:val="18"/>
        </w:rPr>
        <w:t xml:space="preserve">Ex art. 80 c. 3 </w:t>
      </w:r>
      <w:proofErr w:type="spellStart"/>
      <w:r>
        <w:rPr>
          <w:b/>
          <w:sz w:val="18"/>
          <w:szCs w:val="18"/>
        </w:rPr>
        <w:t>D.Lgs.</w:t>
      </w:r>
      <w:proofErr w:type="spellEnd"/>
      <w:r>
        <w:rPr>
          <w:b/>
          <w:sz w:val="18"/>
          <w:szCs w:val="18"/>
        </w:rPr>
        <w:t xml:space="preserve"> 50/2016 le persone oggetto di dichiarazione devono essere riferite </w:t>
      </w:r>
      <w:proofErr w:type="gramStart"/>
      <w:r>
        <w:rPr>
          <w:b/>
          <w:sz w:val="18"/>
          <w:szCs w:val="18"/>
        </w:rPr>
        <w:t>anche  alle</w:t>
      </w:r>
      <w:proofErr w:type="gramEnd"/>
      <w:r>
        <w:rPr>
          <w:b/>
          <w:sz w:val="18"/>
          <w:szCs w:val="18"/>
        </w:rPr>
        <w:t xml:space="preserve"> eventuali controllanti quando ricorrano le circostanze di cui alla citata norma e in tal caso devono essere indicate</w:t>
      </w:r>
      <w:r>
        <w:rPr>
          <w:sz w:val="18"/>
          <w:szCs w:val="18"/>
        </w:rPr>
        <w:t xml:space="preserve">; </w:t>
      </w:r>
    </w:p>
  </w:footnote>
  <w:footnote w:id="2">
    <w:p w:rsidR="00B537A0" w:rsidRDefault="00B537A0" w:rsidP="00B537A0">
      <w:pPr>
        <w:pStyle w:val="Testonotaapidipagina"/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allegare</w:t>
      </w:r>
      <w:proofErr w:type="gramEnd"/>
      <w:r>
        <w:rPr>
          <w:sz w:val="18"/>
          <w:szCs w:val="18"/>
        </w:rPr>
        <w:t xml:space="preserve"> dichiarazione con estremi soggetti sanzionati, descrizione delle misure adottate ed eventuale ulteriore documentazione.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Cs/>
      </w:rPr>
    </w:lvl>
  </w:abstractNum>
  <w:abstractNum w:abstractNumId="1" w15:restartNumberingAfterBreak="0">
    <w:nsid w:val="0D7208FF"/>
    <w:multiLevelType w:val="multilevel"/>
    <w:tmpl w:val="AE2C6844"/>
    <w:styleLink w:val="WW8Num1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347A6743"/>
    <w:multiLevelType w:val="multilevel"/>
    <w:tmpl w:val="934A14B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98722A"/>
    <w:multiLevelType w:val="multilevel"/>
    <w:tmpl w:val="AE2C6844"/>
    <w:numStyleLink w:val="WW8Num1"/>
  </w:abstractNum>
  <w:abstractNum w:abstractNumId="4" w15:restartNumberingAfterBreak="0">
    <w:nsid w:val="4CDA7FC9"/>
    <w:multiLevelType w:val="multilevel"/>
    <w:tmpl w:val="0FAC930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6FB41FBB"/>
    <w:multiLevelType w:val="multilevel"/>
    <w:tmpl w:val="AE2C6844"/>
    <w:numStyleLink w:val="WW8Num1"/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6"/>
    <w:rsid w:val="00016372"/>
    <w:rsid w:val="000241EB"/>
    <w:rsid w:val="000C64F6"/>
    <w:rsid w:val="000F12F1"/>
    <w:rsid w:val="0017039B"/>
    <w:rsid w:val="001F53E4"/>
    <w:rsid w:val="002B784B"/>
    <w:rsid w:val="002E251F"/>
    <w:rsid w:val="003809E4"/>
    <w:rsid w:val="003D2716"/>
    <w:rsid w:val="004372DA"/>
    <w:rsid w:val="004C38AE"/>
    <w:rsid w:val="006809ED"/>
    <w:rsid w:val="006967FE"/>
    <w:rsid w:val="0077384F"/>
    <w:rsid w:val="007F4BF4"/>
    <w:rsid w:val="00831E74"/>
    <w:rsid w:val="008E6561"/>
    <w:rsid w:val="009321C5"/>
    <w:rsid w:val="009C5595"/>
    <w:rsid w:val="009E2F62"/>
    <w:rsid w:val="00A00B52"/>
    <w:rsid w:val="00A61D2F"/>
    <w:rsid w:val="00AD637D"/>
    <w:rsid w:val="00B537A0"/>
    <w:rsid w:val="00C118B6"/>
    <w:rsid w:val="00C43974"/>
    <w:rsid w:val="00C705F2"/>
    <w:rsid w:val="00CE0B55"/>
    <w:rsid w:val="00D554CC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64D2-13FE-4317-9AEA-37F45233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F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2F62"/>
    <w:pPr>
      <w:widowControl/>
    </w:pPr>
    <w:rPr>
      <w:rFonts w:ascii="Trebuchet MS" w:hAnsi="Trebuchet MS"/>
    </w:rPr>
  </w:style>
  <w:style w:type="paragraph" w:customStyle="1" w:styleId="Heading">
    <w:name w:val="Heading"/>
    <w:basedOn w:val="Standard"/>
    <w:next w:val="Textbody"/>
    <w:rsid w:val="009E2F62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extbody">
    <w:name w:val="Text body"/>
    <w:basedOn w:val="Standard"/>
    <w:rsid w:val="009E2F62"/>
    <w:pPr>
      <w:spacing w:after="140" w:line="288" w:lineRule="auto"/>
    </w:pPr>
  </w:style>
  <w:style w:type="paragraph" w:styleId="Elenco">
    <w:name w:val="List"/>
    <w:basedOn w:val="Textbody"/>
    <w:rsid w:val="009E2F62"/>
  </w:style>
  <w:style w:type="paragraph" w:customStyle="1" w:styleId="Didascalia1">
    <w:name w:val="Didascalia1"/>
    <w:basedOn w:val="Standard"/>
    <w:rsid w:val="009E2F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2F62"/>
    <w:pPr>
      <w:suppressLineNumbers/>
    </w:pPr>
  </w:style>
  <w:style w:type="paragraph" w:customStyle="1" w:styleId="Default">
    <w:name w:val="Default"/>
    <w:rsid w:val="009E2F62"/>
    <w:pPr>
      <w:widowControl/>
    </w:pPr>
    <w:rPr>
      <w:rFonts w:ascii="Times New Roman" w:hAnsi="Times New Roman"/>
      <w:color w:val="000000"/>
    </w:rPr>
  </w:style>
  <w:style w:type="character" w:customStyle="1" w:styleId="WW8Num1z0">
    <w:name w:val="WW8Num1z0"/>
    <w:rsid w:val="009E2F62"/>
    <w:rPr>
      <w:rFonts w:ascii="Symbol" w:hAnsi="Symbol" w:cs="OpenSymbol, 'Arial Unicode MS'"/>
      <w:color w:val="000000"/>
      <w:sz w:val="24"/>
      <w:szCs w:val="24"/>
    </w:rPr>
  </w:style>
  <w:style w:type="character" w:customStyle="1" w:styleId="WW8Num1z1">
    <w:name w:val="WW8Num1z1"/>
    <w:rsid w:val="009E2F62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sid w:val="009E2F62"/>
    <w:rPr>
      <w:rFonts w:ascii="Symbol" w:hAnsi="Symbol" w:cs="OpenSymbol, 'Arial Unicode MS'"/>
      <w:color w:val="auto"/>
      <w:sz w:val="24"/>
      <w:szCs w:val="24"/>
      <w:shd w:val="clear" w:color="auto" w:fill="auto"/>
    </w:rPr>
  </w:style>
  <w:style w:type="character" w:customStyle="1" w:styleId="WW8Num2z1">
    <w:name w:val="WW8Num2z1"/>
    <w:rsid w:val="009E2F62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9E2F62"/>
  </w:style>
  <w:style w:type="character" w:customStyle="1" w:styleId="WW8Num3z1">
    <w:name w:val="WW8Num3z1"/>
    <w:rsid w:val="009E2F62"/>
  </w:style>
  <w:style w:type="character" w:customStyle="1" w:styleId="WW8Num3z2">
    <w:name w:val="WW8Num3z2"/>
    <w:rsid w:val="009E2F62"/>
  </w:style>
  <w:style w:type="character" w:customStyle="1" w:styleId="WW8Num3z3">
    <w:name w:val="WW8Num3z3"/>
    <w:rsid w:val="009E2F62"/>
  </w:style>
  <w:style w:type="character" w:customStyle="1" w:styleId="WW8Num3z4">
    <w:name w:val="WW8Num3z4"/>
    <w:rsid w:val="009E2F62"/>
  </w:style>
  <w:style w:type="character" w:customStyle="1" w:styleId="WW8Num3z5">
    <w:name w:val="WW8Num3z5"/>
    <w:rsid w:val="009E2F62"/>
  </w:style>
  <w:style w:type="character" w:customStyle="1" w:styleId="WW8Num3z6">
    <w:name w:val="WW8Num3z6"/>
    <w:rsid w:val="009E2F62"/>
  </w:style>
  <w:style w:type="character" w:customStyle="1" w:styleId="WW8Num3z7">
    <w:name w:val="WW8Num3z7"/>
    <w:rsid w:val="009E2F62"/>
  </w:style>
  <w:style w:type="character" w:customStyle="1" w:styleId="WW8Num3z8">
    <w:name w:val="WW8Num3z8"/>
    <w:rsid w:val="009E2F62"/>
  </w:style>
  <w:style w:type="character" w:customStyle="1" w:styleId="BulletSymbols">
    <w:name w:val="Bullet Symbols"/>
    <w:rsid w:val="009E2F6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9E2F62"/>
    <w:rPr>
      <w:rFonts w:ascii="Symbol" w:hAnsi="Symbol" w:cs="OpenSymbol, 'Arial Unicode MS'"/>
      <w:color w:val="auto"/>
      <w:sz w:val="24"/>
      <w:szCs w:val="24"/>
      <w:shd w:val="clear" w:color="auto" w:fill="auto"/>
    </w:rPr>
  </w:style>
  <w:style w:type="character" w:customStyle="1" w:styleId="WW8Num6z1">
    <w:name w:val="WW8Num6z1"/>
    <w:rsid w:val="009E2F62"/>
    <w:rPr>
      <w:rFonts w:ascii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9E2F62"/>
    <w:pPr>
      <w:numPr>
        <w:numId w:val="1"/>
      </w:numPr>
    </w:pPr>
  </w:style>
  <w:style w:type="numbering" w:customStyle="1" w:styleId="WW8Num2">
    <w:name w:val="WW8Num2"/>
    <w:basedOn w:val="Nessunelenco"/>
    <w:rsid w:val="009E2F62"/>
    <w:pPr>
      <w:numPr>
        <w:numId w:val="2"/>
      </w:numPr>
    </w:pPr>
  </w:style>
  <w:style w:type="numbering" w:customStyle="1" w:styleId="WW8Num3">
    <w:name w:val="WW8Num3"/>
    <w:basedOn w:val="Nessunelenco"/>
    <w:rsid w:val="009E2F6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4F"/>
    <w:rPr>
      <w:rFonts w:ascii="Tahoma" w:hAnsi="Tahoma"/>
      <w:sz w:val="16"/>
      <w:szCs w:val="14"/>
    </w:rPr>
  </w:style>
  <w:style w:type="paragraph" w:styleId="Testonotaapidipagina">
    <w:name w:val="footnote text"/>
    <w:basedOn w:val="Normale"/>
    <w:link w:val="TestonotaapidipaginaCarattere"/>
    <w:rsid w:val="00B537A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37A0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B537A0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aratterinotaapidipagina">
    <w:name w:val="Caratteri nota a piè di pagina"/>
    <w:rsid w:val="00B537A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pao\Desktop\SAP\BOZZA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Allegato B</Template>
  <TotalTime>14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A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bernipao</dc:creator>
  <cp:lastModifiedBy>Rita Casotti</cp:lastModifiedBy>
  <cp:revision>5</cp:revision>
  <cp:lastPrinted>2019-05-30T12:16:00Z</cp:lastPrinted>
  <dcterms:created xsi:type="dcterms:W3CDTF">2021-02-02T16:09:00Z</dcterms:created>
  <dcterms:modified xsi:type="dcterms:W3CDTF">2021-02-03T11:55:00Z</dcterms:modified>
</cp:coreProperties>
</file>