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618D" w14:textId="77777777" w:rsidR="0008721F" w:rsidRDefault="0008721F">
      <w:pPr>
        <w:pStyle w:val="Intestazione"/>
        <w:tabs>
          <w:tab w:val="clear" w:pos="4819"/>
          <w:tab w:val="clear" w:pos="9638"/>
        </w:tabs>
      </w:pPr>
    </w:p>
    <w:p w14:paraId="47CD7F2E" w14:textId="1BCB421C" w:rsidR="00751A44" w:rsidRPr="00B84588" w:rsidRDefault="00B84588" w:rsidP="00B84588">
      <w:pPr>
        <w:pStyle w:val="Intestazione"/>
        <w:jc w:val="center"/>
        <w:rPr>
          <w:rFonts w:ascii="Calibri" w:hAnsi="Calibri"/>
          <w:b/>
          <w:bCs/>
          <w:sz w:val="32"/>
          <w:szCs w:val="32"/>
        </w:rPr>
      </w:pPr>
      <w:bookmarkStart w:id="0" w:name="_Hlk75446291"/>
      <w:r w:rsidRPr="00B84588">
        <w:rPr>
          <w:rFonts w:ascii="Calibri" w:hAnsi="Calibri"/>
          <w:b/>
          <w:bCs/>
          <w:sz w:val="32"/>
          <w:szCs w:val="32"/>
        </w:rPr>
        <w:t>Visita di una delegazione di amministratori e sanitari bergamaschi</w:t>
      </w:r>
      <w:r w:rsidRPr="00B84588">
        <w:rPr>
          <w:rFonts w:ascii="Calibri" w:hAnsi="Calibri"/>
          <w:b/>
          <w:bCs/>
          <w:sz w:val="32"/>
          <w:szCs w:val="32"/>
        </w:rPr>
        <w:br/>
        <w:t>alla Casa della Salute di Puianello</w:t>
      </w:r>
    </w:p>
    <w:p w14:paraId="3194E24D" w14:textId="7E0985CF" w:rsidR="00751A44" w:rsidRPr="00751A44" w:rsidRDefault="00751A44" w:rsidP="00751A44">
      <w:pPr>
        <w:pStyle w:val="Intestazione"/>
        <w:jc w:val="center"/>
        <w:rPr>
          <w:rFonts w:ascii="Calibri" w:hAnsi="Calibri"/>
          <w:b/>
          <w:bCs/>
          <w:sz w:val="28"/>
          <w:szCs w:val="28"/>
        </w:rPr>
      </w:pPr>
    </w:p>
    <w:p w14:paraId="37BA6E9A" w14:textId="77777777" w:rsidR="00751A44" w:rsidRPr="00751A44" w:rsidRDefault="00751A44" w:rsidP="00751A44">
      <w:pPr>
        <w:pStyle w:val="Intestazione"/>
        <w:rPr>
          <w:rFonts w:ascii="Calibri" w:hAnsi="Calibri"/>
          <w:sz w:val="28"/>
          <w:szCs w:val="28"/>
        </w:rPr>
      </w:pPr>
    </w:p>
    <w:p w14:paraId="6D61C43D" w14:textId="165186D0" w:rsidR="00FE523B" w:rsidRDefault="00B84588" w:rsidP="00FD5E0E">
      <w:pPr>
        <w:pStyle w:val="Intestazio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QUATTRO CASTELLA</w:t>
      </w:r>
      <w:r w:rsidR="00751A44" w:rsidRPr="00751A4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24 giugno</w:t>
      </w:r>
      <w:r w:rsidR="00751A44" w:rsidRPr="00751A44">
        <w:rPr>
          <w:rFonts w:ascii="Arial" w:hAnsi="Arial" w:cs="Arial"/>
          <w:sz w:val="24"/>
          <w:szCs w:val="24"/>
        </w:rPr>
        <w:t xml:space="preserve"> 2021) </w:t>
      </w:r>
      <w:r w:rsidR="00FE523B">
        <w:rPr>
          <w:rFonts w:ascii="Arial" w:hAnsi="Arial" w:cs="Arial"/>
          <w:sz w:val="24"/>
          <w:szCs w:val="24"/>
        </w:rPr>
        <w:t>–</w:t>
      </w:r>
      <w:r w:rsidR="00751A44" w:rsidRPr="00751A44">
        <w:rPr>
          <w:rFonts w:ascii="Arial" w:hAnsi="Arial" w:cs="Arial"/>
          <w:sz w:val="24"/>
          <w:szCs w:val="24"/>
        </w:rPr>
        <w:t xml:space="preserve"> </w:t>
      </w:r>
      <w:r w:rsidR="00FE523B">
        <w:rPr>
          <w:rFonts w:ascii="Arial" w:hAnsi="Arial" w:cs="Arial"/>
          <w:sz w:val="24"/>
          <w:szCs w:val="24"/>
        </w:rPr>
        <w:t xml:space="preserve">Una delegazione composta da </w:t>
      </w:r>
      <w:r w:rsidR="00AD044E">
        <w:rPr>
          <w:rFonts w:ascii="Arial" w:hAnsi="Arial" w:cs="Arial"/>
          <w:sz w:val="24"/>
          <w:szCs w:val="24"/>
        </w:rPr>
        <w:t>9</w:t>
      </w:r>
      <w:r w:rsidR="00FE523B">
        <w:rPr>
          <w:rFonts w:ascii="Arial" w:hAnsi="Arial" w:cs="Arial"/>
          <w:sz w:val="24"/>
          <w:szCs w:val="24"/>
        </w:rPr>
        <w:t xml:space="preserve"> persone, esponenti delle istituzioni bergamasche, della sanità e della Regione Lombardia, ha fatto visita questa mattina </w:t>
      </w:r>
      <w:r w:rsidR="006E713E">
        <w:rPr>
          <w:rFonts w:ascii="Arial" w:hAnsi="Arial" w:cs="Arial"/>
          <w:sz w:val="24"/>
          <w:szCs w:val="24"/>
        </w:rPr>
        <w:t xml:space="preserve">alla Casa della Salute di Puianello e ai servizi sociali dell’Unione Colline Matildiche. Il gruppo era composto da: </w:t>
      </w:r>
      <w:r w:rsidR="00FE523B" w:rsidRPr="00FE523B">
        <w:rPr>
          <w:rFonts w:ascii="Arial" w:hAnsi="Arial" w:cs="Arial"/>
          <w:sz w:val="24"/>
          <w:szCs w:val="24"/>
        </w:rPr>
        <w:t xml:space="preserve">Maria Grazia Vergani, </w:t>
      </w:r>
      <w:r w:rsidR="006E713E">
        <w:rPr>
          <w:rFonts w:ascii="Arial" w:hAnsi="Arial" w:cs="Arial"/>
          <w:sz w:val="24"/>
          <w:szCs w:val="24"/>
        </w:rPr>
        <w:t>s</w:t>
      </w:r>
      <w:r w:rsidR="00FE523B" w:rsidRPr="00FE523B">
        <w:rPr>
          <w:rFonts w:ascii="Arial" w:hAnsi="Arial" w:cs="Arial"/>
          <w:sz w:val="24"/>
          <w:szCs w:val="24"/>
        </w:rPr>
        <w:t>indaco di Ranica (</w:t>
      </w:r>
      <w:proofErr w:type="spellStart"/>
      <w:r w:rsidR="00FE523B" w:rsidRPr="00FE523B">
        <w:rPr>
          <w:rFonts w:ascii="Arial" w:hAnsi="Arial" w:cs="Arial"/>
          <w:sz w:val="24"/>
          <w:szCs w:val="24"/>
        </w:rPr>
        <w:t>Bg</w:t>
      </w:r>
      <w:proofErr w:type="spellEnd"/>
      <w:r w:rsidR="00FE523B" w:rsidRPr="00FE523B">
        <w:rPr>
          <w:rFonts w:ascii="Arial" w:hAnsi="Arial" w:cs="Arial"/>
          <w:sz w:val="24"/>
          <w:szCs w:val="24"/>
        </w:rPr>
        <w:t>)</w:t>
      </w:r>
      <w:r w:rsidR="006E713E">
        <w:rPr>
          <w:rFonts w:ascii="Arial" w:hAnsi="Arial" w:cs="Arial"/>
          <w:sz w:val="24"/>
          <w:szCs w:val="24"/>
        </w:rPr>
        <w:t xml:space="preserve">, </w:t>
      </w:r>
      <w:r w:rsidR="00FE523B" w:rsidRPr="00FE523B">
        <w:rPr>
          <w:rFonts w:ascii="Arial" w:hAnsi="Arial" w:cs="Arial"/>
          <w:sz w:val="24"/>
          <w:szCs w:val="24"/>
        </w:rPr>
        <w:t>Maria Grazia Gritti</w:t>
      </w:r>
      <w:r w:rsidR="006E713E">
        <w:rPr>
          <w:rFonts w:ascii="Arial" w:hAnsi="Arial" w:cs="Arial"/>
          <w:sz w:val="24"/>
          <w:szCs w:val="24"/>
        </w:rPr>
        <w:t>, r</w:t>
      </w:r>
      <w:r w:rsidR="00FE523B" w:rsidRPr="00FE523B">
        <w:rPr>
          <w:rFonts w:ascii="Arial" w:hAnsi="Arial" w:cs="Arial"/>
          <w:sz w:val="24"/>
          <w:szCs w:val="24"/>
        </w:rPr>
        <w:t xml:space="preserve">eferente </w:t>
      </w:r>
      <w:r w:rsidR="006E713E">
        <w:rPr>
          <w:rFonts w:ascii="Arial" w:hAnsi="Arial" w:cs="Arial"/>
          <w:sz w:val="24"/>
          <w:szCs w:val="24"/>
        </w:rPr>
        <w:t xml:space="preserve">di </w:t>
      </w:r>
      <w:r w:rsidR="00FE523B" w:rsidRPr="00FE523B">
        <w:rPr>
          <w:rFonts w:ascii="Arial" w:hAnsi="Arial" w:cs="Arial"/>
          <w:sz w:val="24"/>
          <w:szCs w:val="24"/>
        </w:rPr>
        <w:t xml:space="preserve">ambito </w:t>
      </w:r>
      <w:r w:rsidR="006E713E">
        <w:rPr>
          <w:rFonts w:ascii="Arial" w:hAnsi="Arial" w:cs="Arial"/>
          <w:sz w:val="24"/>
          <w:szCs w:val="24"/>
        </w:rPr>
        <w:t xml:space="preserve">della </w:t>
      </w:r>
      <w:r w:rsidR="00FE523B" w:rsidRPr="00FE523B">
        <w:rPr>
          <w:rFonts w:ascii="Arial" w:hAnsi="Arial" w:cs="Arial"/>
          <w:sz w:val="24"/>
          <w:szCs w:val="24"/>
        </w:rPr>
        <w:t xml:space="preserve">Val </w:t>
      </w:r>
      <w:proofErr w:type="spellStart"/>
      <w:r w:rsidR="00FE523B" w:rsidRPr="00FE523B">
        <w:rPr>
          <w:rFonts w:ascii="Arial" w:hAnsi="Arial" w:cs="Arial"/>
          <w:sz w:val="24"/>
          <w:szCs w:val="24"/>
        </w:rPr>
        <w:t>Seriana</w:t>
      </w:r>
      <w:proofErr w:type="spellEnd"/>
      <w:r w:rsidR="00FE523B" w:rsidRPr="00FE523B">
        <w:rPr>
          <w:rFonts w:ascii="Arial" w:hAnsi="Arial" w:cs="Arial"/>
          <w:sz w:val="24"/>
          <w:szCs w:val="24"/>
        </w:rPr>
        <w:t xml:space="preserve"> per </w:t>
      </w:r>
      <w:r w:rsidR="006E713E">
        <w:rPr>
          <w:rFonts w:ascii="Arial" w:hAnsi="Arial" w:cs="Arial"/>
          <w:sz w:val="24"/>
          <w:szCs w:val="24"/>
        </w:rPr>
        <w:t xml:space="preserve">il </w:t>
      </w:r>
      <w:r w:rsidR="00FE523B" w:rsidRPr="00FE523B">
        <w:rPr>
          <w:rFonts w:ascii="Arial" w:hAnsi="Arial" w:cs="Arial"/>
          <w:sz w:val="24"/>
          <w:szCs w:val="24"/>
        </w:rPr>
        <w:t>progetto Casa della salute</w:t>
      </w:r>
      <w:r w:rsidR="006E713E">
        <w:rPr>
          <w:rFonts w:ascii="Arial" w:hAnsi="Arial" w:cs="Arial"/>
          <w:sz w:val="24"/>
          <w:szCs w:val="24"/>
        </w:rPr>
        <w:t xml:space="preserve">, </w:t>
      </w:r>
      <w:r w:rsidR="006E713E" w:rsidRPr="00FE523B">
        <w:rPr>
          <w:rFonts w:ascii="Arial" w:hAnsi="Arial" w:cs="Arial"/>
          <w:sz w:val="24"/>
          <w:szCs w:val="24"/>
        </w:rPr>
        <w:t>Anna Cremaschi</w:t>
      </w:r>
      <w:r w:rsidR="006E713E">
        <w:rPr>
          <w:rFonts w:ascii="Arial" w:hAnsi="Arial" w:cs="Arial"/>
          <w:sz w:val="24"/>
          <w:szCs w:val="24"/>
        </w:rPr>
        <w:t>, medico di medicina generale</w:t>
      </w:r>
      <w:r w:rsidR="00FE523B" w:rsidRPr="00FE523B">
        <w:rPr>
          <w:rFonts w:ascii="Arial" w:hAnsi="Arial" w:cs="Arial"/>
          <w:sz w:val="24"/>
          <w:szCs w:val="24"/>
        </w:rPr>
        <w:t xml:space="preserve">, Filippo </w:t>
      </w:r>
      <w:proofErr w:type="spellStart"/>
      <w:r w:rsidR="00FE523B" w:rsidRPr="00FE523B">
        <w:rPr>
          <w:rFonts w:ascii="Arial" w:hAnsi="Arial" w:cs="Arial"/>
          <w:sz w:val="24"/>
          <w:szCs w:val="24"/>
        </w:rPr>
        <w:t>Servalli</w:t>
      </w:r>
      <w:proofErr w:type="spellEnd"/>
      <w:r w:rsidR="00FE523B" w:rsidRPr="00FE523B">
        <w:rPr>
          <w:rFonts w:ascii="Arial" w:hAnsi="Arial" w:cs="Arial"/>
          <w:sz w:val="24"/>
          <w:szCs w:val="24"/>
        </w:rPr>
        <w:t xml:space="preserve">, assessore </w:t>
      </w:r>
      <w:r w:rsidR="006E713E">
        <w:rPr>
          <w:rFonts w:ascii="Arial" w:hAnsi="Arial" w:cs="Arial"/>
          <w:sz w:val="24"/>
          <w:szCs w:val="24"/>
        </w:rPr>
        <w:t xml:space="preserve">al </w:t>
      </w:r>
      <w:r w:rsidR="00FE523B" w:rsidRPr="00FE523B">
        <w:rPr>
          <w:rFonts w:ascii="Arial" w:hAnsi="Arial" w:cs="Arial"/>
          <w:sz w:val="24"/>
          <w:szCs w:val="24"/>
        </w:rPr>
        <w:t xml:space="preserve">Welfare </w:t>
      </w:r>
      <w:r w:rsidR="006E713E">
        <w:rPr>
          <w:rFonts w:ascii="Arial" w:hAnsi="Arial" w:cs="Arial"/>
          <w:sz w:val="24"/>
          <w:szCs w:val="24"/>
        </w:rPr>
        <w:t xml:space="preserve">della </w:t>
      </w:r>
      <w:r w:rsidR="00FE523B" w:rsidRPr="00FE523B">
        <w:rPr>
          <w:rFonts w:ascii="Arial" w:hAnsi="Arial" w:cs="Arial"/>
          <w:sz w:val="24"/>
          <w:szCs w:val="24"/>
        </w:rPr>
        <w:t xml:space="preserve">Comunità Montana Valle </w:t>
      </w:r>
      <w:proofErr w:type="spellStart"/>
      <w:r w:rsidR="00FE523B" w:rsidRPr="00FE523B">
        <w:rPr>
          <w:rFonts w:ascii="Arial" w:hAnsi="Arial" w:cs="Arial"/>
          <w:sz w:val="24"/>
          <w:szCs w:val="24"/>
        </w:rPr>
        <w:t>Seriana</w:t>
      </w:r>
      <w:proofErr w:type="spellEnd"/>
      <w:r w:rsidR="006E713E">
        <w:rPr>
          <w:rFonts w:ascii="Arial" w:hAnsi="Arial" w:cs="Arial"/>
          <w:sz w:val="24"/>
          <w:szCs w:val="24"/>
        </w:rPr>
        <w:t xml:space="preserve">, </w:t>
      </w:r>
      <w:r w:rsidR="00FE523B" w:rsidRPr="00FE523B">
        <w:rPr>
          <w:rFonts w:ascii="Arial" w:hAnsi="Arial" w:cs="Arial"/>
          <w:sz w:val="24"/>
          <w:szCs w:val="24"/>
        </w:rPr>
        <w:t xml:space="preserve">Floria Lodetti </w:t>
      </w:r>
      <w:r w:rsidR="006E713E">
        <w:rPr>
          <w:rFonts w:ascii="Arial" w:hAnsi="Arial" w:cs="Arial"/>
          <w:sz w:val="24"/>
          <w:szCs w:val="24"/>
        </w:rPr>
        <w:t>v</w:t>
      </w:r>
      <w:r w:rsidR="00FE523B" w:rsidRPr="00FE523B">
        <w:rPr>
          <w:rFonts w:ascii="Arial" w:hAnsi="Arial" w:cs="Arial"/>
          <w:sz w:val="24"/>
          <w:szCs w:val="24"/>
        </w:rPr>
        <w:t xml:space="preserve">icepresidente </w:t>
      </w:r>
      <w:r w:rsidR="006E713E">
        <w:rPr>
          <w:rFonts w:ascii="Arial" w:hAnsi="Arial" w:cs="Arial"/>
          <w:sz w:val="24"/>
          <w:szCs w:val="24"/>
        </w:rPr>
        <w:t>dell’a</w:t>
      </w:r>
      <w:r w:rsidR="00FE523B" w:rsidRPr="00FE523B">
        <w:rPr>
          <w:rFonts w:ascii="Arial" w:hAnsi="Arial" w:cs="Arial"/>
          <w:sz w:val="24"/>
          <w:szCs w:val="24"/>
        </w:rPr>
        <w:t xml:space="preserve">ssemblea </w:t>
      </w:r>
      <w:r w:rsidR="006E713E">
        <w:rPr>
          <w:rFonts w:ascii="Arial" w:hAnsi="Arial" w:cs="Arial"/>
          <w:sz w:val="24"/>
          <w:szCs w:val="24"/>
        </w:rPr>
        <w:t xml:space="preserve">dei sindaci della Valle </w:t>
      </w:r>
      <w:proofErr w:type="spellStart"/>
      <w:r w:rsidR="006E713E">
        <w:rPr>
          <w:rFonts w:ascii="Arial" w:hAnsi="Arial" w:cs="Arial"/>
          <w:sz w:val="24"/>
          <w:szCs w:val="24"/>
        </w:rPr>
        <w:t>Seriana</w:t>
      </w:r>
      <w:proofErr w:type="spellEnd"/>
      <w:r w:rsidR="006E713E">
        <w:rPr>
          <w:rFonts w:ascii="Arial" w:hAnsi="Arial" w:cs="Arial"/>
          <w:sz w:val="24"/>
          <w:szCs w:val="24"/>
        </w:rPr>
        <w:t xml:space="preserve">, </w:t>
      </w:r>
      <w:r w:rsidR="00FE523B" w:rsidRPr="00FE523B">
        <w:rPr>
          <w:rFonts w:ascii="Arial" w:hAnsi="Arial" w:cs="Arial"/>
          <w:sz w:val="24"/>
          <w:szCs w:val="24"/>
        </w:rPr>
        <w:t>Jacopo Scandella</w:t>
      </w:r>
      <w:r w:rsidR="006E713E">
        <w:rPr>
          <w:rFonts w:ascii="Arial" w:hAnsi="Arial" w:cs="Arial"/>
          <w:sz w:val="24"/>
          <w:szCs w:val="24"/>
        </w:rPr>
        <w:t>, c</w:t>
      </w:r>
      <w:r w:rsidR="00FE523B" w:rsidRPr="00FE523B">
        <w:rPr>
          <w:rFonts w:ascii="Arial" w:hAnsi="Arial" w:cs="Arial"/>
          <w:sz w:val="24"/>
          <w:szCs w:val="24"/>
        </w:rPr>
        <w:t>onsigliere regionale</w:t>
      </w:r>
      <w:r w:rsidR="006E713E">
        <w:rPr>
          <w:rFonts w:ascii="Arial" w:hAnsi="Arial" w:cs="Arial"/>
          <w:sz w:val="24"/>
          <w:szCs w:val="24"/>
        </w:rPr>
        <w:t xml:space="preserve"> ed </w:t>
      </w:r>
      <w:r w:rsidR="00FE523B" w:rsidRPr="00FE523B">
        <w:rPr>
          <w:rFonts w:ascii="Arial" w:hAnsi="Arial" w:cs="Arial"/>
          <w:sz w:val="24"/>
          <w:szCs w:val="24"/>
        </w:rPr>
        <w:t xml:space="preserve">Eugenio </w:t>
      </w:r>
      <w:proofErr w:type="spellStart"/>
      <w:r w:rsidR="00FE523B" w:rsidRPr="00FE523B">
        <w:rPr>
          <w:rFonts w:ascii="Arial" w:hAnsi="Arial" w:cs="Arial"/>
          <w:sz w:val="24"/>
          <w:szCs w:val="24"/>
        </w:rPr>
        <w:t>Cavagnis</w:t>
      </w:r>
      <w:proofErr w:type="spellEnd"/>
      <w:r w:rsidR="00FE523B" w:rsidRPr="00FE523B">
        <w:rPr>
          <w:rFonts w:ascii="Arial" w:hAnsi="Arial" w:cs="Arial"/>
          <w:sz w:val="24"/>
          <w:szCs w:val="24"/>
        </w:rPr>
        <w:t xml:space="preserve">, </w:t>
      </w:r>
      <w:r w:rsidR="006E713E">
        <w:rPr>
          <w:rFonts w:ascii="Arial" w:hAnsi="Arial" w:cs="Arial"/>
          <w:sz w:val="24"/>
          <w:szCs w:val="24"/>
        </w:rPr>
        <w:t>c</w:t>
      </w:r>
      <w:r w:rsidR="00FE523B" w:rsidRPr="00FE523B">
        <w:rPr>
          <w:rFonts w:ascii="Arial" w:hAnsi="Arial" w:cs="Arial"/>
          <w:sz w:val="24"/>
          <w:szCs w:val="24"/>
        </w:rPr>
        <w:t xml:space="preserve">oordinatore </w:t>
      </w:r>
      <w:r w:rsidR="006E713E">
        <w:rPr>
          <w:rFonts w:ascii="Arial" w:hAnsi="Arial" w:cs="Arial"/>
          <w:sz w:val="24"/>
          <w:szCs w:val="24"/>
        </w:rPr>
        <w:t>del Pd</w:t>
      </w:r>
      <w:r w:rsidR="00FE523B" w:rsidRPr="00FE523B">
        <w:rPr>
          <w:rFonts w:ascii="Arial" w:hAnsi="Arial" w:cs="Arial"/>
          <w:sz w:val="24"/>
          <w:szCs w:val="24"/>
        </w:rPr>
        <w:t xml:space="preserve"> </w:t>
      </w:r>
      <w:r w:rsidR="006E713E">
        <w:rPr>
          <w:rFonts w:ascii="Arial" w:hAnsi="Arial" w:cs="Arial"/>
          <w:sz w:val="24"/>
          <w:szCs w:val="24"/>
        </w:rPr>
        <w:t>in Val</w:t>
      </w:r>
      <w:r w:rsidR="00FE523B" w:rsidRPr="00FE52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23B" w:rsidRPr="00FE523B">
        <w:rPr>
          <w:rFonts w:ascii="Arial" w:hAnsi="Arial" w:cs="Arial"/>
          <w:sz w:val="24"/>
          <w:szCs w:val="24"/>
        </w:rPr>
        <w:t>Seriana</w:t>
      </w:r>
      <w:proofErr w:type="spellEnd"/>
      <w:r w:rsidR="006E713E">
        <w:rPr>
          <w:rFonts w:ascii="Arial" w:hAnsi="Arial" w:cs="Arial"/>
          <w:sz w:val="24"/>
          <w:szCs w:val="24"/>
        </w:rPr>
        <w:t>.</w:t>
      </w:r>
    </w:p>
    <w:p w14:paraId="16083056" w14:textId="09033520" w:rsidR="006E713E" w:rsidRDefault="006E713E" w:rsidP="00FD5E0E">
      <w:pPr>
        <w:pStyle w:val="Intestazione"/>
        <w:jc w:val="both"/>
        <w:rPr>
          <w:rFonts w:ascii="Arial" w:hAnsi="Arial" w:cs="Arial"/>
          <w:sz w:val="24"/>
          <w:szCs w:val="24"/>
        </w:rPr>
      </w:pPr>
    </w:p>
    <w:p w14:paraId="5C583AC7" w14:textId="50ADA5FD" w:rsidR="006E713E" w:rsidRDefault="006E713E" w:rsidP="00FD5E0E">
      <w:pPr>
        <w:pStyle w:val="Intestazio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Gli ospiti sono stati accolti e accompagnati dal presidente dell’Unione Colline Matildiche e sindaco di Quattro Castella Alberto Olmi, dalla direttrice </w:t>
      </w:r>
      <w:r w:rsidRPr="006E713E">
        <w:rPr>
          <w:rFonts w:ascii="Arial" w:hAnsi="Arial" w:cs="Arial"/>
          <w:sz w:val="24"/>
          <w:szCs w:val="24"/>
        </w:rPr>
        <w:t>del Dipartimento Cure Primarie di Reggio Marina Greci</w:t>
      </w:r>
      <w:r w:rsidR="002A6D9D">
        <w:rPr>
          <w:rFonts w:ascii="Arial" w:hAnsi="Arial" w:cs="Arial"/>
          <w:sz w:val="24"/>
          <w:szCs w:val="24"/>
        </w:rPr>
        <w:t>, dal Fabio Pignatti, medico di Comunità</w:t>
      </w:r>
      <w:r>
        <w:rPr>
          <w:rFonts w:ascii="Arial" w:hAnsi="Arial" w:cs="Arial"/>
          <w:sz w:val="24"/>
          <w:szCs w:val="24"/>
        </w:rPr>
        <w:t xml:space="preserve"> e dalla dirigente del Servizio sociale dell’Unione Federica Cirlini.</w:t>
      </w:r>
    </w:p>
    <w:p w14:paraId="3A06A674" w14:textId="77777777" w:rsidR="006E713E" w:rsidRDefault="006E713E" w:rsidP="00FD5E0E">
      <w:pPr>
        <w:pStyle w:val="Intestazione"/>
        <w:jc w:val="both"/>
        <w:rPr>
          <w:rFonts w:ascii="Arial" w:hAnsi="Arial" w:cs="Arial"/>
          <w:sz w:val="24"/>
          <w:szCs w:val="24"/>
        </w:rPr>
      </w:pPr>
    </w:p>
    <w:p w14:paraId="57F385EB" w14:textId="4AD000C5" w:rsidR="006E713E" w:rsidRDefault="00AD044E" w:rsidP="00FD5E0E">
      <w:pPr>
        <w:pStyle w:val="Intestazio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L’attenzione al progetto delle Case della Comunità nasce anche dal consistente stanziamento del fondo previsto dal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FD5E0E">
        <w:rPr>
          <w:rFonts w:ascii="Arial" w:hAnsi="Arial" w:cs="Arial"/>
          <w:sz w:val="24"/>
          <w:szCs w:val="24"/>
        </w:rPr>
        <w:t>nrr</w:t>
      </w:r>
      <w:proofErr w:type="spellEnd"/>
      <w:r w:rsidR="00FD5E0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che prevede una riorganizzazione radicale su tutto il territorio nazionale dei servizi sanitari territoriali. </w:t>
      </w:r>
      <w:r w:rsidR="006E713E">
        <w:rPr>
          <w:rFonts w:ascii="Arial" w:hAnsi="Arial" w:cs="Arial"/>
          <w:sz w:val="24"/>
          <w:szCs w:val="24"/>
        </w:rPr>
        <w:t xml:space="preserve">Il viaggio </w:t>
      </w:r>
      <w:r w:rsidR="00B84588">
        <w:rPr>
          <w:rFonts w:ascii="Arial" w:hAnsi="Arial" w:cs="Arial"/>
          <w:sz w:val="24"/>
          <w:szCs w:val="24"/>
        </w:rPr>
        <w:t xml:space="preserve">ha avuto </w:t>
      </w:r>
      <w:r w:rsidR="006E713E">
        <w:rPr>
          <w:rFonts w:ascii="Arial" w:hAnsi="Arial" w:cs="Arial"/>
          <w:sz w:val="24"/>
          <w:szCs w:val="24"/>
        </w:rPr>
        <w:t xml:space="preserve">lo scopo di studiare il modello </w:t>
      </w:r>
      <w:r w:rsidR="00B84588">
        <w:rPr>
          <w:rFonts w:ascii="Arial" w:hAnsi="Arial" w:cs="Arial"/>
          <w:sz w:val="24"/>
          <w:szCs w:val="24"/>
        </w:rPr>
        <w:t>di assistenza e offerta di servizi,</w:t>
      </w:r>
      <w:r w:rsidR="006E713E">
        <w:rPr>
          <w:rFonts w:ascii="Arial" w:hAnsi="Arial" w:cs="Arial"/>
          <w:sz w:val="24"/>
          <w:szCs w:val="24"/>
        </w:rPr>
        <w:t xml:space="preserve"> per trarne spunto e progettare sul </w:t>
      </w:r>
      <w:r w:rsidR="00B84588">
        <w:rPr>
          <w:rFonts w:ascii="Arial" w:hAnsi="Arial" w:cs="Arial"/>
          <w:sz w:val="24"/>
          <w:szCs w:val="24"/>
        </w:rPr>
        <w:t xml:space="preserve">loro </w:t>
      </w:r>
      <w:r w:rsidR="006E713E">
        <w:rPr>
          <w:rFonts w:ascii="Arial" w:hAnsi="Arial" w:cs="Arial"/>
          <w:sz w:val="24"/>
          <w:szCs w:val="24"/>
        </w:rPr>
        <w:t>territorio</w:t>
      </w:r>
      <w:r w:rsidR="00B84588">
        <w:rPr>
          <w:rFonts w:ascii="Arial" w:hAnsi="Arial" w:cs="Arial"/>
          <w:sz w:val="24"/>
          <w:szCs w:val="24"/>
        </w:rPr>
        <w:t xml:space="preserve"> pesantemente colpito dalla pandemia, in cui è compreso il comune di Nembro</w:t>
      </w:r>
      <w:r w:rsidR="006E713E">
        <w:rPr>
          <w:rFonts w:ascii="Arial" w:hAnsi="Arial" w:cs="Arial"/>
          <w:sz w:val="24"/>
          <w:szCs w:val="24"/>
        </w:rPr>
        <w:t>, una casa della Comunità</w:t>
      </w:r>
      <w:r w:rsidR="00B84588">
        <w:rPr>
          <w:rFonts w:ascii="Arial" w:hAnsi="Arial" w:cs="Arial"/>
          <w:sz w:val="24"/>
          <w:szCs w:val="24"/>
        </w:rPr>
        <w:t>.</w:t>
      </w:r>
    </w:p>
    <w:bookmarkEnd w:id="0"/>
    <w:p w14:paraId="53719D8C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48B5D66E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02F01A3F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502BA606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358D046E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7DEFCF0B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73E6C617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774A4C2D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785942DF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13674DD7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7D21E913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18F7720B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67DED873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6B22A66A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2B572D44" w14:textId="77777777" w:rsidR="008110FF" w:rsidRPr="00A51ABB" w:rsidRDefault="008110FF" w:rsidP="008110F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4"/>
          <w:szCs w:val="24"/>
        </w:rPr>
      </w:pP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</w:p>
    <w:p w14:paraId="4A704DD0" w14:textId="77777777" w:rsidR="009459AB" w:rsidRPr="00ED6ACA" w:rsidRDefault="008110FF" w:rsidP="003B1ABA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14:paraId="516602AC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p w14:paraId="51815FB8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p w14:paraId="6B41EA83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p w14:paraId="5ACE872B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p w14:paraId="402465E5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sectPr w:rsidR="009459AB" w:rsidRPr="00ED6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134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93B0D" w14:textId="77777777" w:rsidR="00532010" w:rsidRDefault="00532010">
      <w:r>
        <w:separator/>
      </w:r>
    </w:p>
  </w:endnote>
  <w:endnote w:type="continuationSeparator" w:id="0">
    <w:p w14:paraId="4C178B5B" w14:textId="77777777" w:rsidR="00532010" w:rsidRDefault="0053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7B0C" w14:textId="77777777" w:rsidR="000B5C32" w:rsidRDefault="000B5C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C0D7" w14:textId="77777777" w:rsidR="0008721F" w:rsidRDefault="0008721F">
    <w:pPr>
      <w:pStyle w:val="Pidipagina"/>
      <w:jc w:val="center"/>
      <w:rPr>
        <w:rFonts w:ascii="Verdana" w:hAnsi="Verdana"/>
      </w:rPr>
    </w:pPr>
    <w:r>
      <w:rPr>
        <w:rFonts w:ascii="Verdana" w:hAnsi="Verdana"/>
      </w:rPr>
      <w:t>___________________________________________________________________________</w:t>
    </w:r>
  </w:p>
  <w:p w14:paraId="2019E821" w14:textId="77777777" w:rsidR="0008721F" w:rsidRDefault="0008721F">
    <w:pPr>
      <w:pStyle w:val="Pidipagina"/>
      <w:jc w:val="center"/>
      <w:rPr>
        <w:rFonts w:ascii="Verdana" w:hAnsi="Verdana"/>
      </w:rPr>
    </w:pPr>
    <w:r>
      <w:rPr>
        <w:rFonts w:ascii="Verdana" w:hAnsi="Verdana"/>
      </w:rPr>
      <w:t>Piazza Dante, 1 – 42020 Quattro Castella (RE) Cod. Fisc. e P.IVA 02358290357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46D1" w14:textId="77777777" w:rsidR="000B5C32" w:rsidRDefault="000B5C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AA3F" w14:textId="77777777" w:rsidR="00532010" w:rsidRDefault="00532010">
      <w:r>
        <w:separator/>
      </w:r>
    </w:p>
  </w:footnote>
  <w:footnote w:type="continuationSeparator" w:id="0">
    <w:p w14:paraId="794FEC05" w14:textId="77777777" w:rsidR="00532010" w:rsidRDefault="00532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DD78" w14:textId="77777777" w:rsidR="000B5C32" w:rsidRDefault="000B5C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B420" w14:textId="77777777" w:rsidR="001B11A8" w:rsidRDefault="000B5C32" w:rsidP="00903044">
    <w:pPr>
      <w:jc w:val="center"/>
    </w:pPr>
    <w:r w:rsidRPr="00903044">
      <w:rPr>
        <w:noProof/>
      </w:rPr>
      <w:drawing>
        <wp:inline distT="0" distB="0" distL="0" distR="0" wp14:anchorId="1626C51F" wp14:editId="6864E889">
          <wp:extent cx="4114800" cy="800100"/>
          <wp:effectExtent l="0" t="0" r="0" b="0"/>
          <wp:docPr id="1" name="Immagine 1" descr="logoun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E8D71D" w14:textId="77777777" w:rsidR="001B11A8" w:rsidRDefault="001B11A8" w:rsidP="001B11A8">
    <w:pPr>
      <w:jc w:val="center"/>
      <w:rPr>
        <w:rFonts w:ascii="Verdana" w:hAnsi="Verdana"/>
        <w:b/>
        <w:bCs/>
        <w:sz w:val="18"/>
        <w:szCs w:val="18"/>
      </w:rPr>
    </w:pPr>
    <w:r>
      <w:rPr>
        <w:rFonts w:ascii="Verdana" w:hAnsi="Verdana"/>
        <w:b/>
        <w:bCs/>
        <w:sz w:val="18"/>
        <w:szCs w:val="18"/>
      </w:rPr>
      <w:t xml:space="preserve">UNIONE </w:t>
    </w:r>
    <w:r w:rsidR="00903044">
      <w:rPr>
        <w:rFonts w:ascii="Verdana" w:hAnsi="Verdana"/>
        <w:b/>
        <w:bCs/>
        <w:sz w:val="18"/>
        <w:szCs w:val="18"/>
      </w:rPr>
      <w:t>COLLINE MATILDICHE</w:t>
    </w:r>
  </w:p>
  <w:p w14:paraId="3F9142CF" w14:textId="77777777" w:rsidR="00890621" w:rsidRDefault="00890621" w:rsidP="001B11A8">
    <w:pPr>
      <w:jc w:val="center"/>
      <w:rPr>
        <w:rFonts w:ascii="Verdana" w:hAnsi="Verdana"/>
        <w:b/>
        <w:bCs/>
        <w:sz w:val="18"/>
        <w:szCs w:val="18"/>
      </w:rPr>
    </w:pPr>
  </w:p>
  <w:p w14:paraId="42BCDFC8" w14:textId="77777777" w:rsidR="00217F08" w:rsidRDefault="00217F08" w:rsidP="00217F08">
    <w:pPr>
      <w:jc w:val="center"/>
      <w:rPr>
        <w:rFonts w:ascii="Verdana" w:hAnsi="Verdana"/>
        <w:bCs/>
        <w:sz w:val="18"/>
        <w:szCs w:val="18"/>
      </w:rPr>
    </w:pPr>
  </w:p>
  <w:p w14:paraId="62E1DAAA" w14:textId="77777777" w:rsidR="001B11A8" w:rsidRPr="001B11A8" w:rsidRDefault="001B11A8" w:rsidP="001B11A8">
    <w:pPr>
      <w:jc w:val="center"/>
      <w:rPr>
        <w:rFonts w:ascii="Verdana" w:hAnsi="Verdana"/>
        <w:bCs/>
        <w:sz w:val="18"/>
        <w:szCs w:val="18"/>
      </w:rPr>
    </w:pPr>
    <w:r>
      <w:rPr>
        <w:rFonts w:ascii="Verdana" w:hAnsi="Verdana"/>
        <w:bCs/>
        <w:sz w:val="18"/>
        <w:szCs w:val="18"/>
      </w:rPr>
      <w:t>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F5D0" w14:textId="77777777" w:rsidR="000B5C32" w:rsidRDefault="000B5C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B1890"/>
    <w:multiLevelType w:val="singleLevel"/>
    <w:tmpl w:val="ED0A4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8940F1"/>
    <w:multiLevelType w:val="hybridMultilevel"/>
    <w:tmpl w:val="49546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AA"/>
    <w:rsid w:val="00007BCA"/>
    <w:rsid w:val="00025C08"/>
    <w:rsid w:val="00030044"/>
    <w:rsid w:val="00075092"/>
    <w:rsid w:val="0008721F"/>
    <w:rsid w:val="00094146"/>
    <w:rsid w:val="000B5C32"/>
    <w:rsid w:val="000F7B83"/>
    <w:rsid w:val="0019693A"/>
    <w:rsid w:val="001972FE"/>
    <w:rsid w:val="001B11A8"/>
    <w:rsid w:val="00217F08"/>
    <w:rsid w:val="0022537C"/>
    <w:rsid w:val="00295E80"/>
    <w:rsid w:val="002A6D9D"/>
    <w:rsid w:val="002E3F4A"/>
    <w:rsid w:val="00396CBC"/>
    <w:rsid w:val="003B1ABA"/>
    <w:rsid w:val="003E3066"/>
    <w:rsid w:val="003F69AA"/>
    <w:rsid w:val="004114DF"/>
    <w:rsid w:val="004A09FC"/>
    <w:rsid w:val="004B36E7"/>
    <w:rsid w:val="004F35A7"/>
    <w:rsid w:val="004F7C77"/>
    <w:rsid w:val="00507EC9"/>
    <w:rsid w:val="00526202"/>
    <w:rsid w:val="00532010"/>
    <w:rsid w:val="0056314E"/>
    <w:rsid w:val="006E713E"/>
    <w:rsid w:val="006F7B42"/>
    <w:rsid w:val="00737DFD"/>
    <w:rsid w:val="00751A44"/>
    <w:rsid w:val="007E0BD7"/>
    <w:rsid w:val="008110FF"/>
    <w:rsid w:val="008360DF"/>
    <w:rsid w:val="00890621"/>
    <w:rsid w:val="00903044"/>
    <w:rsid w:val="009066D1"/>
    <w:rsid w:val="009459AB"/>
    <w:rsid w:val="00945ED8"/>
    <w:rsid w:val="00955853"/>
    <w:rsid w:val="00963F0A"/>
    <w:rsid w:val="00A94410"/>
    <w:rsid w:val="00AC1018"/>
    <w:rsid w:val="00AD044E"/>
    <w:rsid w:val="00AF2A6A"/>
    <w:rsid w:val="00B00134"/>
    <w:rsid w:val="00B70E6D"/>
    <w:rsid w:val="00B80795"/>
    <w:rsid w:val="00B84588"/>
    <w:rsid w:val="00BE17E9"/>
    <w:rsid w:val="00C617BE"/>
    <w:rsid w:val="00C8277D"/>
    <w:rsid w:val="00CA554F"/>
    <w:rsid w:val="00D15E2A"/>
    <w:rsid w:val="00D57DB1"/>
    <w:rsid w:val="00D8568A"/>
    <w:rsid w:val="00DC5FEC"/>
    <w:rsid w:val="00E6633D"/>
    <w:rsid w:val="00EB0889"/>
    <w:rsid w:val="00ED6ACA"/>
    <w:rsid w:val="00F1266B"/>
    <w:rsid w:val="00F25100"/>
    <w:rsid w:val="00F60190"/>
    <w:rsid w:val="00F803AC"/>
    <w:rsid w:val="00FD5E0E"/>
    <w:rsid w:val="00FE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CFD04"/>
  <w15:chartTrackingRefBased/>
  <w15:docId w15:val="{28486F34-102B-425D-B07A-C5ABA7EC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0BD7"/>
    <w:rPr>
      <w:lang w:eastAsia="en-US"/>
    </w:rPr>
  </w:style>
  <w:style w:type="paragraph" w:styleId="Titolo2">
    <w:name w:val="heading 2"/>
    <w:basedOn w:val="Normale"/>
    <w:next w:val="Normale"/>
    <w:qFormat/>
    <w:rsid w:val="00903044"/>
    <w:pPr>
      <w:keepNext/>
      <w:jc w:val="center"/>
      <w:outlineLvl w:val="1"/>
    </w:pPr>
    <w:rPr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903044"/>
    <w:pPr>
      <w:jc w:val="both"/>
    </w:pPr>
    <w:rPr>
      <w:sz w:val="24"/>
      <w:lang w:eastAsia="it-IT"/>
    </w:rPr>
  </w:style>
  <w:style w:type="paragraph" w:customStyle="1" w:styleId="Indirizzomittente1">
    <w:name w:val="Indirizzo mittente 1"/>
    <w:basedOn w:val="Normale"/>
    <w:rsid w:val="00903044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</w:pPr>
    <w:rPr>
      <w:rFonts w:ascii="Arial" w:hAnsi="Arial"/>
      <w:spacing w:val="-2"/>
      <w:sz w:val="16"/>
      <w:lang w:eastAsia="it-IT"/>
    </w:rPr>
  </w:style>
  <w:style w:type="character" w:customStyle="1" w:styleId="IntestazioneCarattere">
    <w:name w:val="Intestazione Carattere"/>
    <w:link w:val="Intestazione"/>
    <w:semiHidden/>
    <w:rsid w:val="00F60190"/>
    <w:rPr>
      <w:lang w:eastAsia="en-US"/>
    </w:rPr>
  </w:style>
  <w:style w:type="character" w:styleId="Collegamentoipertestuale">
    <w:name w:val="Hyperlink"/>
    <w:uiPriority w:val="99"/>
    <w:unhideWhenUsed/>
    <w:rsid w:val="00F60190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E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07EC9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6F7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cchi.COMUNE4C\Dati%20applicazioni\Microsoft\Modelli\UNIONE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UNIONE CARTA INTESTATA</Template>
  <TotalTime>11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chicchi</dc:creator>
  <cp:keywords/>
  <dc:description/>
  <cp:lastModifiedBy>marco barbieri</cp:lastModifiedBy>
  <cp:revision>4</cp:revision>
  <cp:lastPrinted>2015-11-19T09:14:00Z</cp:lastPrinted>
  <dcterms:created xsi:type="dcterms:W3CDTF">2021-06-24T14:49:00Z</dcterms:created>
  <dcterms:modified xsi:type="dcterms:W3CDTF">2021-06-24T14:58:00Z</dcterms:modified>
</cp:coreProperties>
</file>