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618D" w14:textId="77777777" w:rsidR="0008721F" w:rsidRDefault="0008721F">
      <w:pPr>
        <w:pStyle w:val="Intestazione"/>
        <w:tabs>
          <w:tab w:val="clear" w:pos="4819"/>
          <w:tab w:val="clear" w:pos="9638"/>
        </w:tabs>
      </w:pPr>
    </w:p>
    <w:p w14:paraId="47CD7F2E" w14:textId="3B52258C" w:rsidR="00751A44" w:rsidRPr="00545136" w:rsidRDefault="00545136" w:rsidP="00545136">
      <w:pPr>
        <w:pStyle w:val="Intestazione"/>
        <w:jc w:val="center"/>
        <w:rPr>
          <w:rFonts w:ascii="Calibri" w:hAnsi="Calibri"/>
          <w:b/>
          <w:bCs/>
          <w:sz w:val="32"/>
          <w:szCs w:val="32"/>
        </w:rPr>
      </w:pPr>
      <w:r w:rsidRPr="00545136">
        <w:rPr>
          <w:rFonts w:ascii="Calibri" w:hAnsi="Calibri"/>
          <w:b/>
          <w:bCs/>
          <w:sz w:val="32"/>
          <w:szCs w:val="32"/>
        </w:rPr>
        <w:t xml:space="preserve">Dieci modi di scrivere un curriculum </w:t>
      </w:r>
      <w:r w:rsidRPr="00545136">
        <w:rPr>
          <w:rFonts w:ascii="Calibri" w:hAnsi="Calibri"/>
          <w:b/>
          <w:bCs/>
          <w:sz w:val="32"/>
          <w:szCs w:val="32"/>
        </w:rPr>
        <w:br/>
        <w:t>nell’incontro del 26 maggio al parco dei Frassini di Albinea</w:t>
      </w:r>
    </w:p>
    <w:p w14:paraId="3194E24D" w14:textId="7E0985CF" w:rsidR="00751A44" w:rsidRPr="00751A44" w:rsidRDefault="00751A44" w:rsidP="00751A44">
      <w:pPr>
        <w:pStyle w:val="Intestazione"/>
        <w:jc w:val="center"/>
        <w:rPr>
          <w:rFonts w:ascii="Calibri" w:hAnsi="Calibri"/>
          <w:b/>
          <w:bCs/>
          <w:sz w:val="28"/>
          <w:szCs w:val="28"/>
        </w:rPr>
      </w:pPr>
    </w:p>
    <w:p w14:paraId="37BA6E9A" w14:textId="77777777" w:rsidR="00751A44" w:rsidRPr="00751A44" w:rsidRDefault="00751A44" w:rsidP="00751A44">
      <w:pPr>
        <w:pStyle w:val="Intestazione"/>
        <w:rPr>
          <w:rFonts w:ascii="Calibri" w:hAnsi="Calibri"/>
          <w:sz w:val="28"/>
          <w:szCs w:val="28"/>
        </w:rPr>
      </w:pPr>
    </w:p>
    <w:p w14:paraId="44D76744" w14:textId="416C0875" w:rsidR="00D8568A" w:rsidRDefault="00545136" w:rsidP="00751A4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ALBINEA</w:t>
      </w:r>
      <w:r w:rsidR="00751A44" w:rsidRPr="00751A44">
        <w:rPr>
          <w:rFonts w:ascii="Arial" w:hAnsi="Arial" w:cs="Arial"/>
          <w:sz w:val="24"/>
          <w:szCs w:val="24"/>
        </w:rPr>
        <w:t xml:space="preserve"> (</w:t>
      </w:r>
      <w:r w:rsidR="006D066F">
        <w:rPr>
          <w:rFonts w:ascii="Arial" w:hAnsi="Arial" w:cs="Arial"/>
          <w:sz w:val="24"/>
          <w:szCs w:val="24"/>
        </w:rPr>
        <w:t xml:space="preserve">23 maggio </w:t>
      </w:r>
      <w:r w:rsidR="00751A44" w:rsidRPr="00751A44">
        <w:rPr>
          <w:rFonts w:ascii="Arial" w:hAnsi="Arial" w:cs="Arial"/>
          <w:sz w:val="24"/>
          <w:szCs w:val="24"/>
        </w:rPr>
        <w:t xml:space="preserve">2021) </w:t>
      </w:r>
      <w:r>
        <w:rPr>
          <w:rFonts w:ascii="Arial" w:hAnsi="Arial" w:cs="Arial"/>
          <w:sz w:val="24"/>
          <w:szCs w:val="24"/>
        </w:rPr>
        <w:t>–</w:t>
      </w:r>
      <w:r w:rsidR="00751A44" w:rsidRPr="00751A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 intitola “</w:t>
      </w:r>
      <w:proofErr w:type="spellStart"/>
      <w:r>
        <w:rPr>
          <w:rFonts w:ascii="Arial" w:hAnsi="Arial" w:cs="Arial"/>
          <w:sz w:val="24"/>
          <w:szCs w:val="24"/>
        </w:rPr>
        <w:t>Cvart</w:t>
      </w:r>
      <w:proofErr w:type="spellEnd"/>
      <w:r>
        <w:rPr>
          <w:rFonts w:ascii="Arial" w:hAnsi="Arial" w:cs="Arial"/>
          <w:sz w:val="24"/>
          <w:szCs w:val="24"/>
        </w:rPr>
        <w:t xml:space="preserve">, 10 modi di scrivere un curriculum” l’iniziativa che si svolgerà mercoledì 26 </w:t>
      </w:r>
      <w:r w:rsidR="00243A97">
        <w:rPr>
          <w:rFonts w:ascii="Arial" w:hAnsi="Arial" w:cs="Arial"/>
          <w:sz w:val="24"/>
          <w:szCs w:val="24"/>
        </w:rPr>
        <w:t>maggio</w:t>
      </w:r>
      <w:r>
        <w:rPr>
          <w:rFonts w:ascii="Arial" w:hAnsi="Arial" w:cs="Arial"/>
          <w:sz w:val="24"/>
          <w:szCs w:val="24"/>
        </w:rPr>
        <w:t xml:space="preserve">, alle ore 10.30, al parco dei frassini Margherita </w:t>
      </w:r>
      <w:proofErr w:type="spellStart"/>
      <w:r>
        <w:rPr>
          <w:rFonts w:ascii="Arial" w:hAnsi="Arial" w:cs="Arial"/>
          <w:sz w:val="24"/>
          <w:szCs w:val="24"/>
        </w:rPr>
        <w:t>Hack</w:t>
      </w:r>
      <w:proofErr w:type="spellEnd"/>
      <w:r>
        <w:rPr>
          <w:rFonts w:ascii="Arial" w:hAnsi="Arial" w:cs="Arial"/>
          <w:sz w:val="24"/>
          <w:szCs w:val="24"/>
        </w:rPr>
        <w:t xml:space="preserve"> di via Morandi 9 ad Albinea. </w:t>
      </w:r>
    </w:p>
    <w:p w14:paraId="75948AA4" w14:textId="5E97A84B" w:rsidR="00545136" w:rsidRDefault="00545136" w:rsidP="00751A4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</w:p>
    <w:p w14:paraId="7B2022AE" w14:textId="73EF1CF7" w:rsidR="00545136" w:rsidRDefault="00545136" w:rsidP="00751A4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L’incontro è organizzato da “Il posto giusto” Informagiovani dell’Unione Colline Matildiche. Il relatore sarà Salvatore </w:t>
      </w:r>
      <w:proofErr w:type="spellStart"/>
      <w:r>
        <w:rPr>
          <w:rFonts w:ascii="Arial" w:hAnsi="Arial" w:cs="Arial"/>
          <w:sz w:val="24"/>
          <w:szCs w:val="24"/>
        </w:rPr>
        <w:t>Giametta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Ifoa</w:t>
      </w:r>
      <w:proofErr w:type="spellEnd"/>
      <w:r>
        <w:rPr>
          <w:rFonts w:ascii="Arial" w:hAnsi="Arial" w:cs="Arial"/>
          <w:sz w:val="24"/>
          <w:szCs w:val="24"/>
        </w:rPr>
        <w:t>. Parteciperà anche l’attore Valerio Angelucci.</w:t>
      </w:r>
    </w:p>
    <w:p w14:paraId="37372093" w14:textId="58E97028" w:rsidR="00545136" w:rsidRDefault="00545136" w:rsidP="00751A4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</w:p>
    <w:p w14:paraId="0E8096AF" w14:textId="355E42EF" w:rsidR="00545136" w:rsidRPr="00751A44" w:rsidRDefault="00545136" w:rsidP="00751A4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informazioni e iscrizioni scrivere a informagiovani@collinematildiche.it</w:t>
      </w:r>
    </w:p>
    <w:p w14:paraId="16A17E16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4C6ED86D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53719D8C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48B5D66E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02F01A3F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502BA606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358D046E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DEFCF0B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3E6C617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74A4C2D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85942DF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13674DD7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D21E913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18F7720B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67DED873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6B22A66A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2B572D44" w14:textId="77777777" w:rsidR="008110FF" w:rsidRPr="00A51ABB" w:rsidRDefault="008110FF" w:rsidP="008110F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4"/>
          <w:szCs w:val="24"/>
        </w:rPr>
      </w:pP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</w:p>
    <w:p w14:paraId="4A704DD0" w14:textId="77777777" w:rsidR="009459AB" w:rsidRPr="00ED6ACA" w:rsidRDefault="008110FF" w:rsidP="003B1ABA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516602AC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51815FB8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6B41EA83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5ACE872B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402465E5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sectPr w:rsidR="009459AB" w:rsidRPr="00ED6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134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B226" w14:textId="77777777" w:rsidR="009C0DC8" w:rsidRDefault="009C0DC8">
      <w:r>
        <w:separator/>
      </w:r>
    </w:p>
  </w:endnote>
  <w:endnote w:type="continuationSeparator" w:id="0">
    <w:p w14:paraId="22D2670E" w14:textId="77777777" w:rsidR="009C0DC8" w:rsidRDefault="009C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7B0C" w14:textId="77777777" w:rsidR="000B5C32" w:rsidRDefault="000B5C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C0D7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___________________________________________________________________________</w:t>
    </w:r>
  </w:p>
  <w:p w14:paraId="2019E821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Piazza Dante, 1 – 42020 Quattro Castella (RE) Cod. Fisc. e P.IVA 02358290357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46D1" w14:textId="77777777" w:rsidR="000B5C32" w:rsidRDefault="000B5C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E62A" w14:textId="77777777" w:rsidR="009C0DC8" w:rsidRDefault="009C0DC8">
      <w:r>
        <w:separator/>
      </w:r>
    </w:p>
  </w:footnote>
  <w:footnote w:type="continuationSeparator" w:id="0">
    <w:p w14:paraId="06A28F8A" w14:textId="77777777" w:rsidR="009C0DC8" w:rsidRDefault="009C0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DD78" w14:textId="77777777" w:rsidR="000B5C32" w:rsidRDefault="000B5C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B420" w14:textId="77777777" w:rsidR="001B11A8" w:rsidRDefault="000B5C32" w:rsidP="00903044">
    <w:pPr>
      <w:jc w:val="center"/>
    </w:pPr>
    <w:r w:rsidRPr="00903044">
      <w:rPr>
        <w:noProof/>
      </w:rPr>
      <w:drawing>
        <wp:inline distT="0" distB="0" distL="0" distR="0" wp14:anchorId="1626C51F" wp14:editId="6864E889">
          <wp:extent cx="4114800" cy="800100"/>
          <wp:effectExtent l="0" t="0" r="0" b="0"/>
          <wp:docPr id="1" name="Immagine 1" descr="logou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8D71D" w14:textId="77777777" w:rsidR="001B11A8" w:rsidRDefault="001B11A8" w:rsidP="001B11A8">
    <w:pPr>
      <w:jc w:val="center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 xml:space="preserve">UNIONE </w:t>
    </w:r>
    <w:r w:rsidR="00903044">
      <w:rPr>
        <w:rFonts w:ascii="Verdana" w:hAnsi="Verdana"/>
        <w:b/>
        <w:bCs/>
        <w:sz w:val="18"/>
        <w:szCs w:val="18"/>
      </w:rPr>
      <w:t>COLLINE MATILDICHE</w:t>
    </w:r>
  </w:p>
  <w:p w14:paraId="3F9142CF" w14:textId="77777777" w:rsidR="00890621" w:rsidRDefault="00890621" w:rsidP="001B11A8">
    <w:pPr>
      <w:jc w:val="center"/>
      <w:rPr>
        <w:rFonts w:ascii="Verdana" w:hAnsi="Verdana"/>
        <w:b/>
        <w:bCs/>
        <w:sz w:val="18"/>
        <w:szCs w:val="18"/>
      </w:rPr>
    </w:pPr>
  </w:p>
  <w:p w14:paraId="42BCDFC8" w14:textId="77777777" w:rsidR="00217F08" w:rsidRDefault="00217F08" w:rsidP="00217F08">
    <w:pPr>
      <w:jc w:val="center"/>
      <w:rPr>
        <w:rFonts w:ascii="Verdana" w:hAnsi="Verdana"/>
        <w:bCs/>
        <w:sz w:val="18"/>
        <w:szCs w:val="18"/>
      </w:rPr>
    </w:pPr>
  </w:p>
  <w:p w14:paraId="62E1DAAA" w14:textId="77777777" w:rsidR="001B11A8" w:rsidRPr="001B11A8" w:rsidRDefault="001B11A8" w:rsidP="001B11A8">
    <w:pPr>
      <w:jc w:val="center"/>
      <w:rPr>
        <w:rFonts w:ascii="Verdana" w:hAnsi="Verdana"/>
        <w:bCs/>
        <w:sz w:val="18"/>
        <w:szCs w:val="18"/>
      </w:rPr>
    </w:pPr>
    <w:r>
      <w:rPr>
        <w:rFonts w:ascii="Verdana" w:hAnsi="Verdana"/>
        <w:bCs/>
        <w:sz w:val="18"/>
        <w:szCs w:val="18"/>
      </w:rP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F5D0" w14:textId="77777777" w:rsidR="000B5C32" w:rsidRDefault="000B5C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B1890"/>
    <w:multiLevelType w:val="singleLevel"/>
    <w:tmpl w:val="ED0A4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8940F1"/>
    <w:multiLevelType w:val="hybridMultilevel"/>
    <w:tmpl w:val="4954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AA"/>
    <w:rsid w:val="00007BCA"/>
    <w:rsid w:val="00025C08"/>
    <w:rsid w:val="00030044"/>
    <w:rsid w:val="00075092"/>
    <w:rsid w:val="0008721F"/>
    <w:rsid w:val="00094146"/>
    <w:rsid w:val="000B5C32"/>
    <w:rsid w:val="000F7B83"/>
    <w:rsid w:val="0019693A"/>
    <w:rsid w:val="001972FE"/>
    <w:rsid w:val="001B11A8"/>
    <w:rsid w:val="00217F08"/>
    <w:rsid w:val="0022537C"/>
    <w:rsid w:val="00243A97"/>
    <w:rsid w:val="00295E80"/>
    <w:rsid w:val="002E3F4A"/>
    <w:rsid w:val="00396CBC"/>
    <w:rsid w:val="003B1ABA"/>
    <w:rsid w:val="003F69AA"/>
    <w:rsid w:val="004114DF"/>
    <w:rsid w:val="004A09FC"/>
    <w:rsid w:val="004B36E7"/>
    <w:rsid w:val="004D26A9"/>
    <w:rsid w:val="004F35A7"/>
    <w:rsid w:val="004F7C77"/>
    <w:rsid w:val="00507EC9"/>
    <w:rsid w:val="00526202"/>
    <w:rsid w:val="00545136"/>
    <w:rsid w:val="0056314E"/>
    <w:rsid w:val="00616E8B"/>
    <w:rsid w:val="006D066F"/>
    <w:rsid w:val="006F7B42"/>
    <w:rsid w:val="00737DFD"/>
    <w:rsid w:val="00751A44"/>
    <w:rsid w:val="007E0BD7"/>
    <w:rsid w:val="008110FF"/>
    <w:rsid w:val="008360DF"/>
    <w:rsid w:val="00890621"/>
    <w:rsid w:val="00903044"/>
    <w:rsid w:val="009066D1"/>
    <w:rsid w:val="009459AB"/>
    <w:rsid w:val="00945ED8"/>
    <w:rsid w:val="00955853"/>
    <w:rsid w:val="00963F0A"/>
    <w:rsid w:val="009C0DC8"/>
    <w:rsid w:val="00A94410"/>
    <w:rsid w:val="00AC1018"/>
    <w:rsid w:val="00AF2A6A"/>
    <w:rsid w:val="00B70E6D"/>
    <w:rsid w:val="00B80795"/>
    <w:rsid w:val="00BE17E9"/>
    <w:rsid w:val="00C617BE"/>
    <w:rsid w:val="00C8277D"/>
    <w:rsid w:val="00CA554F"/>
    <w:rsid w:val="00D57DB1"/>
    <w:rsid w:val="00D8568A"/>
    <w:rsid w:val="00DC5FEC"/>
    <w:rsid w:val="00E6633D"/>
    <w:rsid w:val="00EB0889"/>
    <w:rsid w:val="00ED6ACA"/>
    <w:rsid w:val="00F1266B"/>
    <w:rsid w:val="00F25100"/>
    <w:rsid w:val="00F60190"/>
    <w:rsid w:val="00F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CFD04"/>
  <w15:chartTrackingRefBased/>
  <w15:docId w15:val="{28486F34-102B-425D-B07A-C5ABA7EC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BD7"/>
    <w:rPr>
      <w:lang w:eastAsia="en-US"/>
    </w:rPr>
  </w:style>
  <w:style w:type="paragraph" w:styleId="Titolo2">
    <w:name w:val="heading 2"/>
    <w:basedOn w:val="Normale"/>
    <w:next w:val="Normale"/>
    <w:qFormat/>
    <w:rsid w:val="00903044"/>
    <w:pPr>
      <w:keepNext/>
      <w:jc w:val="center"/>
      <w:outlineLvl w:val="1"/>
    </w:pPr>
    <w:rPr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03044"/>
    <w:pPr>
      <w:jc w:val="both"/>
    </w:pPr>
    <w:rPr>
      <w:sz w:val="24"/>
      <w:lang w:eastAsia="it-IT"/>
    </w:rPr>
  </w:style>
  <w:style w:type="paragraph" w:customStyle="1" w:styleId="Indirizzomittente1">
    <w:name w:val="Indirizzo mittente 1"/>
    <w:basedOn w:val="Normale"/>
    <w:rsid w:val="00903044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  <w:lang w:eastAsia="it-IT"/>
    </w:rPr>
  </w:style>
  <w:style w:type="character" w:customStyle="1" w:styleId="IntestazioneCarattere">
    <w:name w:val="Intestazione Carattere"/>
    <w:link w:val="Intestazione"/>
    <w:semiHidden/>
    <w:rsid w:val="00F60190"/>
    <w:rPr>
      <w:lang w:eastAsia="en-US"/>
    </w:rPr>
  </w:style>
  <w:style w:type="character" w:styleId="Collegamentoipertestuale">
    <w:name w:val="Hyperlink"/>
    <w:uiPriority w:val="99"/>
    <w:unhideWhenUsed/>
    <w:rsid w:val="00F6019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E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07EC9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6F7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cchi.COMUNE4C\Dati%20applicazioni\Microsoft\Modelli\UNIONE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UNIONE CARTA INTESTATA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chicchi</dc:creator>
  <cp:keywords/>
  <dc:description/>
  <cp:lastModifiedBy>marco barbieri</cp:lastModifiedBy>
  <cp:revision>4</cp:revision>
  <cp:lastPrinted>2015-11-19T09:14:00Z</cp:lastPrinted>
  <dcterms:created xsi:type="dcterms:W3CDTF">2021-05-14T10:19:00Z</dcterms:created>
  <dcterms:modified xsi:type="dcterms:W3CDTF">2021-05-23T13:30:00Z</dcterms:modified>
</cp:coreProperties>
</file>