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3194E24D" w14:textId="1C37ED65" w:rsidR="00751A44" w:rsidRPr="00751A44" w:rsidRDefault="00D93FDC" w:rsidP="00D93FDC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Al volante con la patente sospesa e senza assicurazione per la quinta volta</w:t>
      </w:r>
      <w:r>
        <w:rPr>
          <w:rFonts w:ascii="Calibri" w:hAnsi="Calibri"/>
          <w:b/>
          <w:bCs/>
          <w:sz w:val="28"/>
          <w:szCs w:val="28"/>
        </w:rPr>
        <w:br/>
        <w:t>Fermata e denunciata dalla Polizia Locale dell’Unione Colline Matildiche</w:t>
      </w:r>
    </w:p>
    <w:p w14:paraId="37BA6E9A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44D76744" w14:textId="2A54A284" w:rsidR="00D8568A" w:rsidRDefault="000F5B2B" w:rsidP="00D93FD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ALBINEA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 w:rsidR="00D93FDC">
        <w:rPr>
          <w:rFonts w:ascii="Arial" w:hAnsi="Arial" w:cs="Arial"/>
          <w:sz w:val="24"/>
          <w:szCs w:val="24"/>
        </w:rPr>
        <w:t xml:space="preserve">21 luglio </w:t>
      </w:r>
      <w:r w:rsidR="00751A44" w:rsidRPr="00751A44">
        <w:rPr>
          <w:rFonts w:ascii="Arial" w:hAnsi="Arial" w:cs="Arial"/>
          <w:sz w:val="24"/>
          <w:szCs w:val="24"/>
        </w:rPr>
        <w:t xml:space="preserve">2021) </w:t>
      </w:r>
      <w:r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Guidava senza assicurazione e con la patente sospesa da oltre un anno. E non era la prima, ma la quinta volta che veniva scoperta farlo. Così è finita nei guai una donna di 53 anni residente a Sassuolo che, la mattina di sabato 17 luglio, transitava sulla pedemontana nei pressi di Borzano di Albinea.</w:t>
      </w:r>
    </w:p>
    <w:p w14:paraId="6E39FEE1" w14:textId="77777777" w:rsidR="000F5B2B" w:rsidRDefault="000F5B2B" w:rsidP="00D93FD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16A17E16" w14:textId="17ADF038" w:rsidR="008110FF" w:rsidRDefault="000F5B2B" w:rsidP="00D93FD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Purtroppo per lei proprio in quella zona è attivo il “Targa System”, strumento in dotazione al Corpo di polizia locale dell’Unione Colline Matildiche che, attraverso una telecamera con cui è possibile scoprire se i veicoli siano rubati e se diano in regola con rassicurazione e revisione. </w:t>
      </w:r>
    </w:p>
    <w:p w14:paraId="06E54CFE" w14:textId="25C76C0A" w:rsidR="000F5B2B" w:rsidRDefault="000F5B2B" w:rsidP="00D93FD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4C6ED86D" w14:textId="0AA73F47" w:rsidR="008110FF" w:rsidRDefault="000F5B2B" w:rsidP="00D93FD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aver ricevuto la segnalazione riguardo il veicolo della donna, una pattuglia della Pm dell’Unione l’ha fermata per approfondire i controlli. Così è emerso che, dal 2018, la 53enne era stata scoperta altre 4 volte circolare senza assicurazione e con patente sospesa. </w:t>
      </w:r>
    </w:p>
    <w:p w14:paraId="4D334462" w14:textId="42D34948" w:rsidR="00D93FDC" w:rsidRDefault="00D93FDC" w:rsidP="00D93FD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402465E5" w14:textId="196995B0" w:rsidR="009459AB" w:rsidRPr="00ED6ACA" w:rsidRDefault="00D93FDC" w:rsidP="00F15F27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Per lei sono scattati il sequestro del veicolo ai fini della confisca, una sanzione amministrativa di 1732 euro e una denuncia penale per guida con patente revocata.</w:t>
      </w: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A0CD" w14:textId="77777777" w:rsidR="002577A3" w:rsidRDefault="002577A3">
      <w:r>
        <w:separator/>
      </w:r>
    </w:p>
  </w:endnote>
  <w:endnote w:type="continuationSeparator" w:id="0">
    <w:p w14:paraId="0C62B2BB" w14:textId="77777777" w:rsidR="002577A3" w:rsidRDefault="0025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A3BC" w14:textId="77777777" w:rsidR="002577A3" w:rsidRDefault="002577A3">
      <w:r>
        <w:separator/>
      </w:r>
    </w:p>
  </w:footnote>
  <w:footnote w:type="continuationSeparator" w:id="0">
    <w:p w14:paraId="731C99E7" w14:textId="77777777" w:rsidR="002577A3" w:rsidRDefault="0025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F5B2B"/>
    <w:rsid w:val="000F7B83"/>
    <w:rsid w:val="001374DA"/>
    <w:rsid w:val="0019693A"/>
    <w:rsid w:val="001972FE"/>
    <w:rsid w:val="001B11A8"/>
    <w:rsid w:val="00217F08"/>
    <w:rsid w:val="0022537C"/>
    <w:rsid w:val="002577A3"/>
    <w:rsid w:val="00295E80"/>
    <w:rsid w:val="002E3F4A"/>
    <w:rsid w:val="00396CBC"/>
    <w:rsid w:val="003B1ABA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6F7B42"/>
    <w:rsid w:val="00737DFD"/>
    <w:rsid w:val="00751A44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93FDC"/>
    <w:rsid w:val="00DC5FEC"/>
    <w:rsid w:val="00E6633D"/>
    <w:rsid w:val="00EB0889"/>
    <w:rsid w:val="00ED6ACA"/>
    <w:rsid w:val="00F1266B"/>
    <w:rsid w:val="00F15F27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3</cp:revision>
  <cp:lastPrinted>2015-11-19T09:14:00Z</cp:lastPrinted>
  <dcterms:created xsi:type="dcterms:W3CDTF">2021-07-21T09:19:00Z</dcterms:created>
  <dcterms:modified xsi:type="dcterms:W3CDTF">2021-07-21T09:22:00Z</dcterms:modified>
</cp:coreProperties>
</file>