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67E2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22EB59AA" w14:textId="47D95765" w:rsidR="00751A44" w:rsidRDefault="00F1279C" w:rsidP="00751A44">
      <w:pPr>
        <w:pStyle w:val="Intestazione"/>
        <w:jc w:val="center"/>
        <w:rPr>
          <w:rFonts w:ascii="Calibri" w:hAnsi="Calibri"/>
          <w:b/>
          <w:bCs/>
          <w:sz w:val="32"/>
          <w:szCs w:val="32"/>
        </w:rPr>
      </w:pPr>
      <w:r w:rsidRPr="00F1279C">
        <w:rPr>
          <w:rFonts w:ascii="Calibri" w:hAnsi="Calibri"/>
          <w:b/>
          <w:bCs/>
          <w:sz w:val="32"/>
          <w:szCs w:val="32"/>
        </w:rPr>
        <w:t xml:space="preserve">L’ex scuola di Roncolo riqualificata per ospitare la scuola di musica </w:t>
      </w:r>
      <w:r>
        <w:rPr>
          <w:rFonts w:ascii="Calibri" w:hAnsi="Calibri"/>
          <w:b/>
          <w:bCs/>
          <w:sz w:val="32"/>
          <w:szCs w:val="32"/>
        </w:rPr>
        <w:br/>
      </w:r>
      <w:r w:rsidRPr="00F1279C">
        <w:rPr>
          <w:rFonts w:ascii="Calibri" w:hAnsi="Calibri"/>
          <w:b/>
          <w:bCs/>
          <w:sz w:val="32"/>
          <w:szCs w:val="32"/>
        </w:rPr>
        <w:t>e l’orchestra giovanile</w:t>
      </w:r>
    </w:p>
    <w:p w14:paraId="77FA8A91" w14:textId="77777777" w:rsidR="00F1279C" w:rsidRDefault="00F1279C" w:rsidP="00751A44">
      <w:pPr>
        <w:pStyle w:val="Intestazione"/>
        <w:jc w:val="center"/>
        <w:rPr>
          <w:rFonts w:ascii="Calibri" w:hAnsi="Calibri"/>
          <w:b/>
          <w:bCs/>
          <w:sz w:val="32"/>
          <w:szCs w:val="32"/>
        </w:rPr>
      </w:pPr>
    </w:p>
    <w:p w14:paraId="53508F6A" w14:textId="0830B528" w:rsidR="00F1279C" w:rsidRPr="00F1279C" w:rsidRDefault="00F1279C" w:rsidP="00751A44">
      <w:pPr>
        <w:pStyle w:val="Intestazione"/>
        <w:jc w:val="center"/>
        <w:rPr>
          <w:rFonts w:ascii="Calibri" w:hAnsi="Calibri"/>
          <w:i/>
          <w:iCs/>
          <w:sz w:val="28"/>
          <w:szCs w:val="28"/>
        </w:rPr>
      </w:pPr>
      <w:r w:rsidRPr="00F1279C">
        <w:rPr>
          <w:rFonts w:ascii="Calibri" w:hAnsi="Calibri"/>
          <w:i/>
          <w:iCs/>
          <w:sz w:val="28"/>
          <w:szCs w:val="28"/>
        </w:rPr>
        <w:t>La Regione ha premiato il progetto “Piazza delle Stelle” dell’Unione Colline Matildiche con un finanziamento di 52mila euro</w:t>
      </w:r>
    </w:p>
    <w:p w14:paraId="39DBA11B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39C05430" w14:textId="55188B6F" w:rsidR="008110FF" w:rsidRDefault="00F1279C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QUATTRO CASTELLA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10 settembre </w:t>
      </w:r>
      <w:r w:rsidR="00751A44" w:rsidRPr="00751A44">
        <w:rPr>
          <w:rFonts w:ascii="Arial" w:hAnsi="Arial" w:cs="Arial"/>
          <w:sz w:val="24"/>
          <w:szCs w:val="24"/>
        </w:rPr>
        <w:t xml:space="preserve">2021) </w:t>
      </w:r>
      <w:r w:rsidR="00EE3F0E"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 w:rsidR="00EE3F0E">
        <w:rPr>
          <w:rFonts w:ascii="Arial" w:hAnsi="Arial" w:cs="Arial"/>
          <w:sz w:val="24"/>
          <w:szCs w:val="24"/>
        </w:rPr>
        <w:t>Una ex scuola elementare riqualificata per trasformarla in un punto di attrazione per attività culturali, musicali e di aggregazione. Un piccolo edificio che rivive per ritornare alla vocazione per cui era nato: formare i ragazzi attraverso l’installazione al suo interno dell</w:t>
      </w:r>
      <w:r w:rsidR="004C68D3">
        <w:rPr>
          <w:rFonts w:ascii="Arial" w:hAnsi="Arial" w:cs="Arial"/>
          <w:sz w:val="24"/>
          <w:szCs w:val="24"/>
        </w:rPr>
        <w:t xml:space="preserve">e sedi </w:t>
      </w:r>
      <w:r w:rsidR="00EE3F0E">
        <w:rPr>
          <w:rFonts w:ascii="Arial" w:hAnsi="Arial" w:cs="Arial"/>
          <w:sz w:val="24"/>
          <w:szCs w:val="24"/>
        </w:rPr>
        <w:t>scuola di musica (</w:t>
      </w:r>
      <w:proofErr w:type="spellStart"/>
      <w:r w:rsidR="00EE3F0E">
        <w:rPr>
          <w:rFonts w:ascii="Arial" w:hAnsi="Arial" w:cs="Arial"/>
          <w:sz w:val="24"/>
          <w:szCs w:val="24"/>
        </w:rPr>
        <w:t>Cepam</w:t>
      </w:r>
      <w:proofErr w:type="spellEnd"/>
      <w:r w:rsidR="00EE3F0E">
        <w:rPr>
          <w:rFonts w:ascii="Arial" w:hAnsi="Arial" w:cs="Arial"/>
          <w:sz w:val="24"/>
          <w:szCs w:val="24"/>
        </w:rPr>
        <w:t>) e dell’orchestra giovanile “Futuro in musica”. Il tutto pensato e progettato in sinergia dallo sportello Informagiovani/</w:t>
      </w:r>
      <w:proofErr w:type="spellStart"/>
      <w:r w:rsidR="00EE3F0E">
        <w:rPr>
          <w:rFonts w:ascii="Arial" w:hAnsi="Arial" w:cs="Arial"/>
          <w:sz w:val="24"/>
          <w:szCs w:val="24"/>
        </w:rPr>
        <w:t>infolavoro</w:t>
      </w:r>
      <w:proofErr w:type="spellEnd"/>
      <w:r w:rsidR="00EE3F0E">
        <w:rPr>
          <w:rFonts w:ascii="Arial" w:hAnsi="Arial" w:cs="Arial"/>
          <w:sz w:val="24"/>
          <w:szCs w:val="24"/>
        </w:rPr>
        <w:t>, dalle realtà giovanili del territorio e “Roncolo Insieme”</w:t>
      </w:r>
      <w:r w:rsidR="004C68D3">
        <w:rPr>
          <w:rFonts w:ascii="Arial" w:hAnsi="Arial" w:cs="Arial"/>
          <w:sz w:val="24"/>
          <w:szCs w:val="24"/>
        </w:rPr>
        <w:t>:</w:t>
      </w:r>
      <w:r w:rsidR="00EE3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associazione</w:t>
      </w:r>
      <w:r w:rsidR="00EE3F0E">
        <w:rPr>
          <w:rFonts w:ascii="Arial" w:hAnsi="Arial" w:cs="Arial"/>
          <w:sz w:val="24"/>
          <w:szCs w:val="24"/>
        </w:rPr>
        <w:t xml:space="preserve"> della frazione </w:t>
      </w:r>
      <w:proofErr w:type="spellStart"/>
      <w:r w:rsidR="00EE3F0E">
        <w:rPr>
          <w:rFonts w:ascii="Arial" w:hAnsi="Arial" w:cs="Arial"/>
          <w:sz w:val="24"/>
          <w:szCs w:val="24"/>
        </w:rPr>
        <w:t>castellese</w:t>
      </w:r>
      <w:proofErr w:type="spellEnd"/>
      <w:r w:rsidR="004C68D3">
        <w:rPr>
          <w:rFonts w:ascii="Arial" w:hAnsi="Arial" w:cs="Arial"/>
          <w:sz w:val="24"/>
          <w:szCs w:val="24"/>
        </w:rPr>
        <w:t>,</w:t>
      </w:r>
      <w:r w:rsidR="00EE3F0E">
        <w:rPr>
          <w:rFonts w:ascii="Arial" w:hAnsi="Arial" w:cs="Arial"/>
          <w:sz w:val="24"/>
          <w:szCs w:val="24"/>
        </w:rPr>
        <w:t xml:space="preserve"> che da 20 anni organizza eventi rivolti a tutte le fasce di età. </w:t>
      </w:r>
    </w:p>
    <w:p w14:paraId="226A84F0" w14:textId="77777777" w:rsidR="005C4237" w:rsidRDefault="00EE3F0E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 gli ingredienti principali del progetto “Piazza delle Stelle”</w:t>
      </w:r>
      <w:r w:rsidR="005C42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cui l’Unione</w:t>
      </w:r>
      <w:r w:rsidR="005C4237">
        <w:rPr>
          <w:rFonts w:ascii="Arial" w:hAnsi="Arial" w:cs="Arial"/>
          <w:sz w:val="24"/>
          <w:szCs w:val="24"/>
        </w:rPr>
        <w:t xml:space="preserve"> Colline Matildiche</w:t>
      </w:r>
      <w:r>
        <w:rPr>
          <w:rFonts w:ascii="Arial" w:hAnsi="Arial" w:cs="Arial"/>
          <w:sz w:val="24"/>
          <w:szCs w:val="24"/>
        </w:rPr>
        <w:t xml:space="preserve"> ha partecipato al bando regionale </w:t>
      </w:r>
      <w:r w:rsidR="005C4237">
        <w:rPr>
          <w:rFonts w:ascii="Arial" w:hAnsi="Arial" w:cs="Arial"/>
          <w:sz w:val="24"/>
          <w:szCs w:val="24"/>
        </w:rPr>
        <w:t xml:space="preserve">destinato alla “qualificazione di spazi di aggregazione giovanile”.  Costo dell’intervento: 80mila euro. </w:t>
      </w:r>
    </w:p>
    <w:p w14:paraId="6B7ABA4F" w14:textId="77777777" w:rsidR="005C4237" w:rsidRDefault="005C4237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bontà del progetto è stata riconosciuta dalla Regione che, su 29 richieste di finanziamento pervenute</w:t>
      </w:r>
      <w:r w:rsidR="004C68D3">
        <w:rPr>
          <w:rFonts w:ascii="Arial" w:hAnsi="Arial" w:cs="Arial"/>
          <w:sz w:val="24"/>
          <w:szCs w:val="24"/>
        </w:rPr>
        <w:t xml:space="preserve"> da tutta l’Emilia-Romagna</w:t>
      </w:r>
      <w:r>
        <w:rPr>
          <w:rFonts w:ascii="Arial" w:hAnsi="Arial" w:cs="Arial"/>
          <w:sz w:val="24"/>
          <w:szCs w:val="24"/>
        </w:rPr>
        <w:t>, lo ha classificato al 4° posto, assegnandogli un finanziamento di 52mila euro.</w:t>
      </w:r>
    </w:p>
    <w:p w14:paraId="5E4A61B5" w14:textId="77777777" w:rsidR="000B16A9" w:rsidRDefault="000B16A9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66934414" w14:textId="7D8C52D0" w:rsidR="008110FF" w:rsidRPr="004C68D3" w:rsidRDefault="000B16A9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Concretamente l’intervento prevede la ristrutturazione dell’ex scuola elementare di Roncolo</w:t>
      </w:r>
      <w:r w:rsidR="004C68D3">
        <w:rPr>
          <w:rFonts w:ascii="Arial" w:hAnsi="Arial" w:cs="Arial"/>
          <w:sz w:val="24"/>
          <w:szCs w:val="24"/>
        </w:rPr>
        <w:t>, nata nel secolo scorso,</w:t>
      </w:r>
      <w:r>
        <w:rPr>
          <w:rFonts w:ascii="Arial" w:hAnsi="Arial" w:cs="Arial"/>
          <w:sz w:val="24"/>
          <w:szCs w:val="24"/>
        </w:rPr>
        <w:t xml:space="preserve"> </w:t>
      </w:r>
      <w:r w:rsidR="004C68D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che oggi è adibita a sede d</w:t>
      </w:r>
      <w:r w:rsidR="00F1279C">
        <w:rPr>
          <w:rFonts w:ascii="Arial" w:hAnsi="Arial" w:cs="Arial"/>
          <w:sz w:val="24"/>
          <w:szCs w:val="24"/>
        </w:rPr>
        <w:t>i “Roncolo insieme”</w:t>
      </w:r>
      <w:r w:rsidR="004C68D3">
        <w:rPr>
          <w:rFonts w:ascii="Arial" w:hAnsi="Arial" w:cs="Arial"/>
          <w:sz w:val="24"/>
          <w:szCs w:val="24"/>
        </w:rPr>
        <w:t xml:space="preserve">. L’edificio è collocato all’interno di uno spazio pubblico in cui sono presenti un parco giochi, una pista da basket e calcetto e un’arena spettacoli chiamata “Piazza delle stelle”, da cui ha avuto il nome il progetto. Le opere di riqualificazione riguarderanno sia l’interno che gli spazi esterni. L’obiettivo è dare risposta all’esigenza del territorio di avere spazi dedicarti alla creatività musicale, alla realizzazione di spettacoli all’aperto e di promozione delle passioni giovanili. </w:t>
      </w:r>
    </w:p>
    <w:p w14:paraId="3AA79F9D" w14:textId="77777777" w:rsidR="008110FF" w:rsidRDefault="004C68D3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 w:rsidRPr="004C68D3">
        <w:rPr>
          <w:rFonts w:ascii="Arial" w:hAnsi="Arial" w:cs="Arial"/>
          <w:sz w:val="24"/>
          <w:szCs w:val="24"/>
        </w:rPr>
        <w:t xml:space="preserve">La riqualificazione permetterà sia all’orchestra giovanile, alla scuola di musica e ad altre realtà del territorio (istituto scolastico e gruppi informali) di avere a disposizione uno spazio adeguato </w:t>
      </w:r>
      <w:proofErr w:type="gramStart"/>
      <w:r w:rsidRPr="004C68D3">
        <w:rPr>
          <w:rFonts w:ascii="Arial" w:hAnsi="Arial" w:cs="Arial"/>
          <w:sz w:val="24"/>
          <w:szCs w:val="24"/>
        </w:rPr>
        <w:t>per</w:t>
      </w:r>
      <w:proofErr w:type="gramEnd"/>
      <w:r w:rsidRPr="004C68D3">
        <w:rPr>
          <w:rFonts w:ascii="Arial" w:hAnsi="Arial" w:cs="Arial"/>
          <w:sz w:val="24"/>
          <w:szCs w:val="24"/>
        </w:rPr>
        <w:t xml:space="preserve"> suonare insieme, sia all’interno, che all’aria aperta.</w:t>
      </w:r>
    </w:p>
    <w:p w14:paraId="4BA31689" w14:textId="77777777" w:rsidR="004C68D3" w:rsidRDefault="004C68D3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</w:p>
    <w:p w14:paraId="4AA47111" w14:textId="77777777" w:rsidR="004C68D3" w:rsidRPr="004C68D3" w:rsidRDefault="004C68D3" w:rsidP="00F1279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coprogettazione è iniziata in gennaio e ha coinvolto gli operatori dell’I</w:t>
      </w:r>
      <w:r w:rsidR="00ED166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formagiovani, dell’orchestra e del </w:t>
      </w:r>
      <w:proofErr w:type="spellStart"/>
      <w:r>
        <w:rPr>
          <w:rFonts w:ascii="Arial" w:hAnsi="Arial" w:cs="Arial"/>
          <w:sz w:val="24"/>
          <w:szCs w:val="24"/>
        </w:rPr>
        <w:t>Cepam</w:t>
      </w:r>
      <w:proofErr w:type="spellEnd"/>
      <w:r w:rsidR="00ED1660">
        <w:rPr>
          <w:rFonts w:ascii="Arial" w:hAnsi="Arial" w:cs="Arial"/>
          <w:sz w:val="24"/>
          <w:szCs w:val="24"/>
        </w:rPr>
        <w:t>. La seconda fase ha previsto la condivisione con l’amministrazione comunale della possibilità di realizzare l’intervento. A</w:t>
      </w:r>
      <w:r>
        <w:rPr>
          <w:rFonts w:ascii="Arial" w:hAnsi="Arial" w:cs="Arial"/>
          <w:sz w:val="24"/>
          <w:szCs w:val="24"/>
        </w:rPr>
        <w:t>d oggi, è stato approvato il progetto di fattibilità tecnica ed economica da parte della giunta di Quattro Castella</w:t>
      </w:r>
      <w:r w:rsidR="00ED1660">
        <w:rPr>
          <w:rFonts w:ascii="Arial" w:hAnsi="Arial" w:cs="Arial"/>
          <w:sz w:val="24"/>
          <w:szCs w:val="24"/>
        </w:rPr>
        <w:t xml:space="preserve"> e i ragazzi dell’orchestra sono stati investiti del compito di accompagnare i tecnici comunali nella definizione del progetto, coinvolgendo per l’area esterna, anche l’associazione Roncolo Insieme. </w:t>
      </w:r>
    </w:p>
    <w:p w14:paraId="21927737" w14:textId="77777777" w:rsidR="008110FF" w:rsidRDefault="008110FF" w:rsidP="00F1279C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8"/>
          <w:szCs w:val="28"/>
        </w:rPr>
      </w:pPr>
    </w:p>
    <w:p w14:paraId="772B9840" w14:textId="7C4E5F33" w:rsidR="009459AB" w:rsidRPr="006A35CE" w:rsidRDefault="00272203" w:rsidP="006A35CE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 w:rsidRPr="00F1279C">
        <w:rPr>
          <w:rFonts w:ascii="Arial" w:hAnsi="Arial" w:cs="Arial"/>
          <w:sz w:val="24"/>
          <w:szCs w:val="24"/>
        </w:rPr>
        <w:t>“</w:t>
      </w:r>
      <w:r w:rsidR="008534CF" w:rsidRPr="00F1279C">
        <w:rPr>
          <w:rFonts w:ascii="Arial" w:hAnsi="Arial" w:cs="Arial"/>
          <w:sz w:val="24"/>
          <w:szCs w:val="24"/>
        </w:rPr>
        <w:t xml:space="preserve">La cultura come espressione dei giovani è una questione di libertà. </w:t>
      </w:r>
      <w:r w:rsidR="00181D17" w:rsidRPr="00F1279C">
        <w:rPr>
          <w:rFonts w:ascii="Arial" w:hAnsi="Arial" w:cs="Arial"/>
          <w:sz w:val="24"/>
          <w:szCs w:val="24"/>
        </w:rPr>
        <w:t>La rete delle opportunità per tutti i giovani dell’Unione Colline Matildiche si arricchisce di un punto di riferimento dedicato ai linguaggi musicali</w:t>
      </w:r>
      <w:r w:rsidR="00F1279C" w:rsidRPr="00F1279C">
        <w:rPr>
          <w:rFonts w:ascii="Arial" w:hAnsi="Arial" w:cs="Arial"/>
          <w:sz w:val="24"/>
          <w:szCs w:val="24"/>
        </w:rPr>
        <w:t xml:space="preserve"> – spiega il sindaco di Quattro Castella Alberto Olmi - </w:t>
      </w:r>
      <w:r w:rsidR="00181D17" w:rsidRPr="00F1279C">
        <w:rPr>
          <w:rFonts w:ascii="Arial" w:hAnsi="Arial" w:cs="Arial"/>
          <w:sz w:val="24"/>
          <w:szCs w:val="24"/>
        </w:rPr>
        <w:t>Consideriamo i giovani capaci di alimentare l’offerta culturale e di collaborare con le associazioni più consolidate per contribuire ad animare il territorio locale.</w:t>
      </w:r>
      <w:r w:rsidR="008534CF" w:rsidRPr="00F1279C">
        <w:rPr>
          <w:rFonts w:ascii="Arial" w:hAnsi="Arial" w:cs="Arial"/>
          <w:sz w:val="24"/>
          <w:szCs w:val="24"/>
        </w:rPr>
        <w:t xml:space="preserve"> Dedichiamo </w:t>
      </w:r>
      <w:r w:rsidR="008534CF" w:rsidRPr="00F1279C">
        <w:rPr>
          <w:rFonts w:ascii="Arial" w:hAnsi="Arial" w:cs="Arial"/>
          <w:sz w:val="24"/>
          <w:szCs w:val="24"/>
        </w:rPr>
        <w:lastRenderedPageBreak/>
        <w:t>questo spazio alla libertà dei giovani per affidargli il potere di ricostruire la nostra comunità con i linguaggi della musica e della cultura</w:t>
      </w:r>
      <w:r w:rsidR="00181D17" w:rsidRPr="00F1279C">
        <w:rPr>
          <w:rFonts w:ascii="Arial" w:hAnsi="Arial" w:cs="Arial"/>
          <w:sz w:val="24"/>
          <w:szCs w:val="24"/>
        </w:rPr>
        <w:t>”</w:t>
      </w:r>
      <w:r w:rsidR="00F1279C" w:rsidRPr="00F1279C">
        <w:rPr>
          <w:rFonts w:ascii="Arial" w:hAnsi="Arial" w:cs="Arial"/>
          <w:sz w:val="24"/>
          <w:szCs w:val="24"/>
        </w:rPr>
        <w:t>.</w:t>
      </w:r>
    </w:p>
    <w:sectPr w:rsidR="009459AB" w:rsidRPr="006A3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FF0F" w14:textId="77777777" w:rsidR="00C350EB" w:rsidRDefault="00C350EB">
      <w:r>
        <w:separator/>
      </w:r>
    </w:p>
  </w:endnote>
  <w:endnote w:type="continuationSeparator" w:id="0">
    <w:p w14:paraId="53316D75" w14:textId="77777777" w:rsidR="00C350EB" w:rsidRDefault="00C3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8549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08AD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650580E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B60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B6AD" w14:textId="77777777" w:rsidR="00C350EB" w:rsidRDefault="00C350EB">
      <w:r>
        <w:separator/>
      </w:r>
    </w:p>
  </w:footnote>
  <w:footnote w:type="continuationSeparator" w:id="0">
    <w:p w14:paraId="5373CF95" w14:textId="77777777" w:rsidR="00C350EB" w:rsidRDefault="00C3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9A45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3248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49326A08" wp14:editId="2E1A8202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BCB00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2C77867C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006F0177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3D97F178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E9DD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16A9"/>
    <w:rsid w:val="000B5C32"/>
    <w:rsid w:val="000F7B83"/>
    <w:rsid w:val="00181D17"/>
    <w:rsid w:val="0019693A"/>
    <w:rsid w:val="001972FE"/>
    <w:rsid w:val="001B11A8"/>
    <w:rsid w:val="00217F08"/>
    <w:rsid w:val="0022537C"/>
    <w:rsid w:val="00272203"/>
    <w:rsid w:val="00295E80"/>
    <w:rsid w:val="002E3F4A"/>
    <w:rsid w:val="00396CBC"/>
    <w:rsid w:val="003B1ABA"/>
    <w:rsid w:val="003F69AA"/>
    <w:rsid w:val="004114DF"/>
    <w:rsid w:val="004A09FC"/>
    <w:rsid w:val="004B36E7"/>
    <w:rsid w:val="004C68D3"/>
    <w:rsid w:val="004F35A7"/>
    <w:rsid w:val="004F7C77"/>
    <w:rsid w:val="00507EC9"/>
    <w:rsid w:val="00526202"/>
    <w:rsid w:val="0056314E"/>
    <w:rsid w:val="00570B08"/>
    <w:rsid w:val="005C4237"/>
    <w:rsid w:val="006A35CE"/>
    <w:rsid w:val="006F7B42"/>
    <w:rsid w:val="00737DFD"/>
    <w:rsid w:val="00751A44"/>
    <w:rsid w:val="007E0BD7"/>
    <w:rsid w:val="008110FF"/>
    <w:rsid w:val="008360DF"/>
    <w:rsid w:val="008534CF"/>
    <w:rsid w:val="00890621"/>
    <w:rsid w:val="00903044"/>
    <w:rsid w:val="009066D1"/>
    <w:rsid w:val="009459AB"/>
    <w:rsid w:val="00945ED8"/>
    <w:rsid w:val="00955853"/>
    <w:rsid w:val="00963F0A"/>
    <w:rsid w:val="00A94410"/>
    <w:rsid w:val="00AC1018"/>
    <w:rsid w:val="00AF2A6A"/>
    <w:rsid w:val="00B70E6D"/>
    <w:rsid w:val="00B80795"/>
    <w:rsid w:val="00BE17E9"/>
    <w:rsid w:val="00C350EB"/>
    <w:rsid w:val="00C617BE"/>
    <w:rsid w:val="00C8277D"/>
    <w:rsid w:val="00CA554F"/>
    <w:rsid w:val="00D57DB1"/>
    <w:rsid w:val="00D71AA7"/>
    <w:rsid w:val="00D8568A"/>
    <w:rsid w:val="00DC5FEC"/>
    <w:rsid w:val="00DE4AC9"/>
    <w:rsid w:val="00E6633D"/>
    <w:rsid w:val="00EB0889"/>
    <w:rsid w:val="00ED1660"/>
    <w:rsid w:val="00ED6ACA"/>
    <w:rsid w:val="00EE3F0E"/>
    <w:rsid w:val="00F1266B"/>
    <w:rsid w:val="00F1279C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0526E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5</cp:revision>
  <cp:lastPrinted>2015-11-19T09:14:00Z</cp:lastPrinted>
  <dcterms:created xsi:type="dcterms:W3CDTF">2021-08-31T08:50:00Z</dcterms:created>
  <dcterms:modified xsi:type="dcterms:W3CDTF">2021-09-10T10:52:00Z</dcterms:modified>
</cp:coreProperties>
</file>