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FE4E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2C91DC51" w14:textId="77777777" w:rsidR="00D8568A" w:rsidRDefault="00D8568A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6271B5C" w14:textId="2102A2A8" w:rsidR="008110FF" w:rsidRPr="00932B26" w:rsidRDefault="00932B26" w:rsidP="00932B26">
      <w:pPr>
        <w:shd w:val="clear" w:color="auto" w:fill="FFFFFF"/>
        <w:spacing w:after="210"/>
        <w:jc w:val="center"/>
        <w:outlineLvl w:val="0"/>
        <w:rPr>
          <w:rFonts w:ascii="Arial" w:hAnsi="Arial" w:cs="Arial"/>
          <w:b/>
          <w:bCs/>
          <w:color w:val="1C2024"/>
          <w:kern w:val="36"/>
          <w:sz w:val="40"/>
          <w:szCs w:val="40"/>
          <w:lang w:eastAsia="it-IT"/>
        </w:rPr>
      </w:pPr>
      <w:r w:rsidRPr="00932B26">
        <w:rPr>
          <w:rFonts w:ascii="Arial" w:hAnsi="Arial" w:cs="Arial"/>
          <w:b/>
          <w:bCs/>
          <w:color w:val="1C2024"/>
          <w:kern w:val="36"/>
          <w:sz w:val="40"/>
          <w:szCs w:val="40"/>
          <w:lang w:eastAsia="it-IT"/>
        </w:rPr>
        <w:t>Tre incontri per la rassegna “Genitori in dialogo”</w:t>
      </w:r>
    </w:p>
    <w:p w14:paraId="55519F38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D68BF39" w14:textId="2C2ED306" w:rsidR="00932B26" w:rsidRPr="00932B26" w:rsidRDefault="00932B26" w:rsidP="00932B26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932B26">
        <w:rPr>
          <w:rFonts w:ascii="Arial" w:hAnsi="Arial" w:cs="Arial"/>
          <w:sz w:val="24"/>
          <w:szCs w:val="24"/>
        </w:rPr>
        <w:t>VEZZANO SUL CROSTOLO (</w:t>
      </w:r>
      <w:r w:rsidR="00046C3C">
        <w:rPr>
          <w:rFonts w:ascii="Arial" w:hAnsi="Arial" w:cs="Arial"/>
          <w:sz w:val="24"/>
          <w:szCs w:val="24"/>
        </w:rPr>
        <w:t>6 maggio</w:t>
      </w:r>
      <w:r w:rsidRPr="00932B26">
        <w:rPr>
          <w:rFonts w:ascii="Arial" w:hAnsi="Arial" w:cs="Arial"/>
          <w:sz w:val="24"/>
          <w:szCs w:val="24"/>
        </w:rPr>
        <w:t xml:space="preserve"> 2021) - Si intitola “Genitori in dialogo” il ciclo di tre incontri dedicati alle famiglie dell’Unione Colline Matildiche (Albinea, Quattro Castella e Vezzano sul Crostolo) che abbiano figli di età compresa tra gli 0 e i 6 anni, agli insegnanti, agli educatori e a tutti coloro che fossero interessati.</w:t>
      </w:r>
    </w:p>
    <w:p w14:paraId="067CB544" w14:textId="77777777" w:rsidR="00932B26" w:rsidRPr="00932B26" w:rsidRDefault="00932B26" w:rsidP="00932B26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7942B715" w14:textId="3DBC7148" w:rsidR="00932B26" w:rsidRPr="00932B26" w:rsidRDefault="00932B26" w:rsidP="00932B26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932B26">
        <w:rPr>
          <w:rFonts w:ascii="Arial" w:hAnsi="Arial" w:cs="Arial"/>
          <w:sz w:val="24"/>
          <w:szCs w:val="24"/>
        </w:rPr>
        <w:t>Si tratta di serate tematiche organizzate dal Coordinamento pedagogico dei tre Comuni alla quale parteciperanno due esperti, ognuno competente per l’area tematica che verrà trattata: Sara Davoli, p</w:t>
      </w:r>
      <w:r w:rsidR="00344D27">
        <w:rPr>
          <w:rFonts w:ascii="Arial" w:hAnsi="Arial" w:cs="Arial"/>
          <w:sz w:val="24"/>
          <w:szCs w:val="24"/>
        </w:rPr>
        <w:t>e</w:t>
      </w:r>
      <w:r w:rsidRPr="00932B26">
        <w:rPr>
          <w:rFonts w:ascii="Arial" w:hAnsi="Arial" w:cs="Arial"/>
          <w:sz w:val="24"/>
          <w:szCs w:val="24"/>
        </w:rPr>
        <w:t>dagogista del Comune di Quattro Castella e Laura Panna, psicologa del Centro delle Famiglie. L’obiettivo è condividere alcuni interrogativi riguardanti l’educazione dei bambini e delle bambine creando occasioni di dialogo, confronto e valorizzazione dei diversi punti di vista condividendo la responsabilità educativa.</w:t>
      </w:r>
    </w:p>
    <w:p w14:paraId="0F76A87A" w14:textId="77777777" w:rsidR="00932B26" w:rsidRPr="00932B26" w:rsidRDefault="00932B26" w:rsidP="00932B26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562A0FEF" w14:textId="77777777" w:rsidR="00932B26" w:rsidRPr="00932B26" w:rsidRDefault="00932B26" w:rsidP="00932B26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932B26">
        <w:rPr>
          <w:rFonts w:ascii="Arial" w:hAnsi="Arial" w:cs="Arial"/>
          <w:sz w:val="24"/>
          <w:szCs w:val="24"/>
        </w:rPr>
        <w:t xml:space="preserve">Il primo appuntamento, dal titolo “Crescere… Passo dopo passo. Educare i nostri bambini alle autonomie” si svolgerà </w:t>
      </w:r>
      <w:r w:rsidRPr="00932B26">
        <w:rPr>
          <w:rFonts w:ascii="Arial" w:hAnsi="Arial" w:cs="Arial"/>
          <w:b/>
          <w:bCs/>
          <w:sz w:val="24"/>
          <w:szCs w:val="24"/>
        </w:rPr>
        <w:t>martedì 11 maggio</w:t>
      </w:r>
      <w:r w:rsidRPr="00932B26">
        <w:rPr>
          <w:rFonts w:ascii="Arial" w:hAnsi="Arial" w:cs="Arial"/>
          <w:sz w:val="24"/>
          <w:szCs w:val="24"/>
        </w:rPr>
        <w:t>, alle ore 18, al parco Paride Allegri di Vezzano (via Tintoria 6 – zona antistante la biblioteca).</w:t>
      </w:r>
    </w:p>
    <w:p w14:paraId="26B225D5" w14:textId="167395B3" w:rsidR="00932B26" w:rsidRPr="00932B26" w:rsidRDefault="00932B26" w:rsidP="00932B26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932B26">
        <w:rPr>
          <w:rFonts w:ascii="Arial" w:hAnsi="Arial" w:cs="Arial"/>
          <w:sz w:val="24"/>
          <w:szCs w:val="24"/>
        </w:rPr>
        <w:t xml:space="preserve">Il secondo in cui si parlerà de “I colori delle emozioni. Crescere nell’ascolto delle proprie emozioni”, sarà </w:t>
      </w:r>
      <w:r w:rsidRPr="00932B26">
        <w:rPr>
          <w:rFonts w:ascii="Arial" w:hAnsi="Arial" w:cs="Arial"/>
          <w:b/>
          <w:bCs/>
          <w:sz w:val="24"/>
          <w:szCs w:val="24"/>
        </w:rPr>
        <w:t>martedì 25 maggio</w:t>
      </w:r>
      <w:r w:rsidRPr="00932B26">
        <w:rPr>
          <w:rFonts w:ascii="Arial" w:hAnsi="Arial" w:cs="Arial"/>
          <w:sz w:val="24"/>
          <w:szCs w:val="24"/>
        </w:rPr>
        <w:t>, alle 18, al nido comunale Elefantino di Quattro Castella (via Raffaello Sanzio).</w:t>
      </w:r>
    </w:p>
    <w:p w14:paraId="1B622656" w14:textId="77777777" w:rsidR="00932B26" w:rsidRPr="00932B26" w:rsidRDefault="00932B26" w:rsidP="00932B26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932B26">
        <w:rPr>
          <w:rFonts w:ascii="Arial" w:hAnsi="Arial" w:cs="Arial"/>
          <w:sz w:val="24"/>
          <w:szCs w:val="24"/>
        </w:rPr>
        <w:t xml:space="preserve">Il terzo e ultimo appuntamento dal titolo “Cosa mettere nello zaino? In cammino verso la scuola primaria” sarà </w:t>
      </w:r>
      <w:r w:rsidRPr="00932B26">
        <w:rPr>
          <w:rFonts w:ascii="Arial" w:hAnsi="Arial" w:cs="Arial"/>
          <w:b/>
          <w:bCs/>
          <w:sz w:val="24"/>
          <w:szCs w:val="24"/>
        </w:rPr>
        <w:t>martedì 8 giugno</w:t>
      </w:r>
      <w:r w:rsidRPr="00932B26">
        <w:rPr>
          <w:rFonts w:ascii="Arial" w:hAnsi="Arial" w:cs="Arial"/>
          <w:sz w:val="24"/>
          <w:szCs w:val="24"/>
        </w:rPr>
        <w:t>, alle ore 18, al nido comunale Aquilone di Albinea (Via Malaguzzi 8) e sarà dedicato ai genitori dei bambini che a settembre entreranno alla primaria.</w:t>
      </w:r>
    </w:p>
    <w:p w14:paraId="1F656F6F" w14:textId="77777777" w:rsidR="00932B26" w:rsidRPr="00932B26" w:rsidRDefault="00932B26" w:rsidP="00932B26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1170C606" w14:textId="77777777" w:rsidR="00932B26" w:rsidRPr="00932B26" w:rsidRDefault="00932B26" w:rsidP="00932B26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932B26">
        <w:rPr>
          <w:rFonts w:ascii="Arial" w:hAnsi="Arial" w:cs="Arial"/>
          <w:sz w:val="24"/>
          <w:szCs w:val="24"/>
        </w:rPr>
        <w:t>Gli incontri si terranno all’aperto, nel rispetto delle norme anti-Covid19. In caso di maltempo saranno in modalità on-line.</w:t>
      </w:r>
    </w:p>
    <w:p w14:paraId="2E699FB5" w14:textId="77777777" w:rsidR="00932B26" w:rsidRPr="00932B26" w:rsidRDefault="00932B26" w:rsidP="00932B26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3755F87E" w14:textId="2520C031" w:rsidR="008110FF" w:rsidRPr="00932B26" w:rsidRDefault="00932B26" w:rsidP="00932B26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 w:rsidRPr="00932B26">
        <w:rPr>
          <w:rFonts w:ascii="Arial" w:hAnsi="Arial" w:cs="Arial"/>
          <w:sz w:val="24"/>
          <w:szCs w:val="24"/>
        </w:rPr>
        <w:t xml:space="preserve">Per partecipare è obbligatoria l’iscrizione scrivendo a info@famiglieincentro.it, oppure al numero 391.3284069 tramite </w:t>
      </w:r>
      <w:proofErr w:type="spellStart"/>
      <w:r w:rsidRPr="00932B26">
        <w:rPr>
          <w:rFonts w:ascii="Arial" w:hAnsi="Arial" w:cs="Arial"/>
          <w:sz w:val="24"/>
          <w:szCs w:val="24"/>
        </w:rPr>
        <w:t>Whatsapp</w:t>
      </w:r>
      <w:proofErr w:type="spellEnd"/>
      <w:r w:rsidRPr="00932B26">
        <w:rPr>
          <w:rFonts w:ascii="Arial" w:hAnsi="Arial" w:cs="Arial"/>
          <w:sz w:val="24"/>
          <w:szCs w:val="24"/>
        </w:rPr>
        <w:t>.</w:t>
      </w:r>
    </w:p>
    <w:p w14:paraId="782AC8B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C64327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AF0A212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C867824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DBBAA4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37F941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062438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24C64D58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691E9A1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6BCBC54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1919924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9ACBD84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2EF36B7" w14:textId="77777777" w:rsidR="008110FF" w:rsidRPr="00A51ABB" w:rsidRDefault="008110FF" w:rsidP="008110F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  <w:r w:rsidRPr="00A51ABB">
        <w:rPr>
          <w:rFonts w:ascii="Calibri" w:hAnsi="Calibri"/>
          <w:sz w:val="24"/>
          <w:szCs w:val="24"/>
        </w:rPr>
        <w:lastRenderedPageBreak/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</w:p>
    <w:p w14:paraId="7E12C213" w14:textId="77777777" w:rsidR="009459AB" w:rsidRPr="00ED6ACA" w:rsidRDefault="008110FF" w:rsidP="003B1ABA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30AC4A90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5CB5534C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33497469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2403A5E8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3B006CE1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sectPr w:rsidR="009459AB" w:rsidRPr="00ED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D527" w14:textId="77777777" w:rsidR="00E8688B" w:rsidRDefault="00E8688B">
      <w:r>
        <w:separator/>
      </w:r>
    </w:p>
  </w:endnote>
  <w:endnote w:type="continuationSeparator" w:id="0">
    <w:p w14:paraId="65F13C66" w14:textId="77777777" w:rsidR="00E8688B" w:rsidRDefault="00E8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79D2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6335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4CD2BE32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AD1A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CEF0" w14:textId="77777777" w:rsidR="00E8688B" w:rsidRDefault="00E8688B">
      <w:r>
        <w:separator/>
      </w:r>
    </w:p>
  </w:footnote>
  <w:footnote w:type="continuationSeparator" w:id="0">
    <w:p w14:paraId="63A86F8E" w14:textId="77777777" w:rsidR="00E8688B" w:rsidRDefault="00E8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84A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F627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4436CB44" wp14:editId="0520B83D">
          <wp:extent cx="4114800" cy="800100"/>
          <wp:effectExtent l="0" t="0" r="0" b="0"/>
          <wp:docPr id="1" name="Immagine 1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EE96C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78DD9100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671092C0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01DAC35E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2768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46C3C"/>
    <w:rsid w:val="00075092"/>
    <w:rsid w:val="0008721F"/>
    <w:rsid w:val="00094146"/>
    <w:rsid w:val="000B5C32"/>
    <w:rsid w:val="0019693A"/>
    <w:rsid w:val="001972FE"/>
    <w:rsid w:val="001B11A8"/>
    <w:rsid w:val="00217F08"/>
    <w:rsid w:val="0022537C"/>
    <w:rsid w:val="00295E80"/>
    <w:rsid w:val="002E3F4A"/>
    <w:rsid w:val="00344D27"/>
    <w:rsid w:val="00396CBC"/>
    <w:rsid w:val="003B1ABA"/>
    <w:rsid w:val="003F69AA"/>
    <w:rsid w:val="004114DF"/>
    <w:rsid w:val="00414CB2"/>
    <w:rsid w:val="004A09FC"/>
    <w:rsid w:val="004B36E7"/>
    <w:rsid w:val="004F35A7"/>
    <w:rsid w:val="004F7BA4"/>
    <w:rsid w:val="004F7C77"/>
    <w:rsid w:val="00507EC9"/>
    <w:rsid w:val="00526202"/>
    <w:rsid w:val="0056314E"/>
    <w:rsid w:val="006F7B42"/>
    <w:rsid w:val="00737DFD"/>
    <w:rsid w:val="007E0BD7"/>
    <w:rsid w:val="008110FF"/>
    <w:rsid w:val="008360DF"/>
    <w:rsid w:val="00890621"/>
    <w:rsid w:val="00903044"/>
    <w:rsid w:val="009066D1"/>
    <w:rsid w:val="00932B26"/>
    <w:rsid w:val="009459AB"/>
    <w:rsid w:val="00945ED8"/>
    <w:rsid w:val="00955853"/>
    <w:rsid w:val="00963F0A"/>
    <w:rsid w:val="00A94410"/>
    <w:rsid w:val="00AC1018"/>
    <w:rsid w:val="00AF2A6A"/>
    <w:rsid w:val="00B70E6D"/>
    <w:rsid w:val="00B80795"/>
    <w:rsid w:val="00BE17E9"/>
    <w:rsid w:val="00C617BE"/>
    <w:rsid w:val="00C8277D"/>
    <w:rsid w:val="00CA554F"/>
    <w:rsid w:val="00D57DB1"/>
    <w:rsid w:val="00D8568A"/>
    <w:rsid w:val="00DC5FEC"/>
    <w:rsid w:val="00E6633D"/>
    <w:rsid w:val="00E8688B"/>
    <w:rsid w:val="00EB0889"/>
    <w:rsid w:val="00ED6ACA"/>
    <w:rsid w:val="00F1266B"/>
    <w:rsid w:val="00F25100"/>
    <w:rsid w:val="00F60190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D45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2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2B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11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4</cp:revision>
  <cp:lastPrinted>2015-11-19T09:14:00Z</cp:lastPrinted>
  <dcterms:created xsi:type="dcterms:W3CDTF">2021-05-04T07:20:00Z</dcterms:created>
  <dcterms:modified xsi:type="dcterms:W3CDTF">2021-05-06T10:33:00Z</dcterms:modified>
</cp:coreProperties>
</file>