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618D" w14:textId="77777777" w:rsidR="0008721F" w:rsidRDefault="0008721F">
      <w:pPr>
        <w:pStyle w:val="Intestazione"/>
        <w:tabs>
          <w:tab w:val="clear" w:pos="4819"/>
          <w:tab w:val="clear" w:pos="9638"/>
        </w:tabs>
      </w:pPr>
    </w:p>
    <w:p w14:paraId="51391692" w14:textId="1C2A39FF" w:rsidR="001B3104" w:rsidRPr="00B454C6" w:rsidRDefault="001B3104" w:rsidP="001B3104">
      <w:pPr>
        <w:shd w:val="clear" w:color="auto" w:fill="FFFFFF"/>
        <w:spacing w:after="210"/>
        <w:jc w:val="center"/>
        <w:outlineLvl w:val="0"/>
        <w:rPr>
          <w:rFonts w:ascii="Arial" w:hAnsi="Arial" w:cs="Arial"/>
          <w:b/>
          <w:bCs/>
          <w:color w:val="1C2024"/>
          <w:kern w:val="36"/>
          <w:sz w:val="32"/>
          <w:szCs w:val="32"/>
          <w:lang w:eastAsia="it-IT"/>
        </w:rPr>
      </w:pPr>
      <w:r w:rsidRPr="00B454C6">
        <w:rPr>
          <w:rFonts w:ascii="Arial" w:hAnsi="Arial" w:cs="Arial"/>
          <w:b/>
          <w:bCs/>
          <w:color w:val="1C2024"/>
          <w:kern w:val="36"/>
          <w:sz w:val="32"/>
          <w:szCs w:val="32"/>
          <w:lang w:eastAsia="it-IT"/>
        </w:rPr>
        <w:t xml:space="preserve">“Genitori in dialogo”, </w:t>
      </w:r>
      <w:r>
        <w:rPr>
          <w:rFonts w:ascii="Arial" w:hAnsi="Arial" w:cs="Arial"/>
          <w:b/>
          <w:bCs/>
          <w:color w:val="1C2024"/>
          <w:kern w:val="36"/>
          <w:sz w:val="32"/>
          <w:szCs w:val="32"/>
          <w:lang w:eastAsia="it-IT"/>
        </w:rPr>
        <w:t>l’8 giugno</w:t>
      </w:r>
      <w:r w:rsidRPr="00B454C6">
        <w:rPr>
          <w:rFonts w:ascii="Arial" w:hAnsi="Arial" w:cs="Arial"/>
          <w:b/>
          <w:bCs/>
          <w:color w:val="1C2024"/>
          <w:kern w:val="36"/>
          <w:sz w:val="32"/>
          <w:szCs w:val="32"/>
          <w:lang w:eastAsia="it-IT"/>
        </w:rPr>
        <w:t xml:space="preserve"> si parlerà </w:t>
      </w:r>
      <w:r>
        <w:rPr>
          <w:rFonts w:ascii="Arial" w:hAnsi="Arial" w:cs="Arial"/>
          <w:b/>
          <w:bCs/>
          <w:color w:val="1C2024"/>
          <w:kern w:val="36"/>
          <w:sz w:val="32"/>
          <w:szCs w:val="32"/>
          <w:lang w:eastAsia="it-IT"/>
        </w:rPr>
        <w:br/>
        <w:t xml:space="preserve">del cammino verso la scuola primaria </w:t>
      </w:r>
      <w:r>
        <w:rPr>
          <w:rFonts w:ascii="Arial" w:hAnsi="Arial" w:cs="Arial"/>
          <w:b/>
          <w:bCs/>
          <w:color w:val="1C2024"/>
          <w:kern w:val="36"/>
          <w:sz w:val="32"/>
          <w:szCs w:val="32"/>
          <w:lang w:eastAsia="it-IT"/>
        </w:rPr>
        <w:br/>
        <w:t>al nido l’Aquilone di Albinea</w:t>
      </w:r>
    </w:p>
    <w:p w14:paraId="37BA6E9A" w14:textId="77777777" w:rsidR="00751A44" w:rsidRPr="00751A44" w:rsidRDefault="00751A44" w:rsidP="00751A44">
      <w:pPr>
        <w:pStyle w:val="Intestazione"/>
        <w:rPr>
          <w:rFonts w:ascii="Calibri" w:hAnsi="Calibri"/>
          <w:sz w:val="28"/>
          <w:szCs w:val="28"/>
        </w:rPr>
      </w:pPr>
    </w:p>
    <w:p w14:paraId="5418695F" w14:textId="49B224A2" w:rsidR="001B3104" w:rsidRDefault="001B3104" w:rsidP="001B3104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ALBINEA</w:t>
      </w:r>
      <w:r w:rsidR="00751A44" w:rsidRPr="00751A44">
        <w:rPr>
          <w:rFonts w:ascii="Arial" w:hAnsi="Arial" w:cs="Arial"/>
          <w:sz w:val="24"/>
          <w:szCs w:val="24"/>
        </w:rPr>
        <w:t xml:space="preserve"> (</w:t>
      </w:r>
      <w:r w:rsidR="000C0929">
        <w:rPr>
          <w:rFonts w:ascii="Arial" w:hAnsi="Arial" w:cs="Arial"/>
          <w:sz w:val="24"/>
          <w:szCs w:val="24"/>
        </w:rPr>
        <w:t xml:space="preserve">4 giugno </w:t>
      </w:r>
      <w:r w:rsidR="00751A44" w:rsidRPr="00751A44">
        <w:rPr>
          <w:rFonts w:ascii="Arial" w:hAnsi="Arial" w:cs="Arial"/>
          <w:sz w:val="24"/>
          <w:szCs w:val="24"/>
        </w:rPr>
        <w:t xml:space="preserve">2021) - </w:t>
      </w:r>
      <w:r>
        <w:rPr>
          <w:rFonts w:ascii="Arial" w:hAnsi="Arial" w:cs="Arial"/>
          <w:sz w:val="24"/>
          <w:szCs w:val="24"/>
        </w:rPr>
        <w:t xml:space="preserve">Si parlerà di “Cosa mettere nello zaino per il cammino verso la scuola primaria” nell’incontro che si terrà </w:t>
      </w:r>
      <w:r>
        <w:rPr>
          <w:rFonts w:ascii="Arial" w:hAnsi="Arial" w:cs="Arial"/>
          <w:b/>
          <w:bCs/>
          <w:sz w:val="24"/>
          <w:szCs w:val="24"/>
        </w:rPr>
        <w:t>martedì 8 giugno</w:t>
      </w:r>
      <w:r>
        <w:rPr>
          <w:rFonts w:ascii="Arial" w:hAnsi="Arial" w:cs="Arial"/>
          <w:sz w:val="24"/>
          <w:szCs w:val="24"/>
        </w:rPr>
        <w:t>, alle ore 18, al nido comunale Aquilone di Albinea (Via Malaguzzi 8) e che sarà dedicato ai genitori dei bambini che a settembre entreranno alla primaria.</w:t>
      </w:r>
    </w:p>
    <w:p w14:paraId="51F5203B" w14:textId="77777777" w:rsidR="001B3104" w:rsidRDefault="001B3104" w:rsidP="001B3104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0A97B9F4" w14:textId="47729CB3" w:rsidR="001B3104" w:rsidRDefault="001B3104" w:rsidP="001B3104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L’appuntamento chiude la rassegna “Genitori in dialogo”, il ciclo dedicato alle famiglie dell’Unione Colline Matildiche (Albinea, Quattro Castella e Vezzano sul Crostolo) che abbiano figli di età compresa tra gli 0 e i 6 anni, agli insegnanti, agli educatori e a tutti coloro che fossero interessati.</w:t>
      </w:r>
    </w:p>
    <w:p w14:paraId="79C588C6" w14:textId="77777777" w:rsidR="001B3104" w:rsidRDefault="001B3104" w:rsidP="001B3104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2A1D0A8B" w14:textId="6F0DC4D2" w:rsidR="001B3104" w:rsidRDefault="001B3104" w:rsidP="001B3104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Nelle tre serate sono state trattate tematiche organizzate dal Coordinamento pedagogico dei tre Comuni alle quali hanno partecipato due esperte, ognuna competente per l’area tematica trattata: Sara Davoli, pedagogista del Comune di Quattro Castella e Laura Panna, psicologa del Centro delle Famiglie. L’obiettivo era condividere alcuni interrogativi riguardanti l’educazione dei bambini e delle bambine creando occasioni di dialogo, confronto e valorizzazione dei diversi punti di vista condividendo la responsabilità educativa.</w:t>
      </w:r>
    </w:p>
    <w:p w14:paraId="589D8033" w14:textId="77777777" w:rsidR="001B3104" w:rsidRDefault="001B3104" w:rsidP="001B3104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2D4C0D6E" w14:textId="729D1F90" w:rsidR="001B3104" w:rsidRDefault="001B3104" w:rsidP="001B3104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Anche l’ultimo incontro si terrà all’aperto, nel rispetto delle norme anti-Covid19. In caso di maltempo sarà in modalità on-line.</w:t>
      </w:r>
    </w:p>
    <w:p w14:paraId="59ABF3D3" w14:textId="77777777" w:rsidR="001B3104" w:rsidRDefault="001B3104" w:rsidP="001B3104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34B5CEB4" w14:textId="77777777" w:rsidR="001B3104" w:rsidRDefault="001B3104" w:rsidP="001B3104">
      <w:pPr>
        <w:pStyle w:val="Intestazione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partecipare è obbligatoria l’iscrizione scrivendo a info@famiglieincentro.it, oppure al numero 391.3284069 tramite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4D76744" w14:textId="3DC79C31" w:rsidR="00D8568A" w:rsidRPr="00751A44" w:rsidRDefault="00D8568A" w:rsidP="00751A4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</w:p>
    <w:p w14:paraId="16A17E16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C6ED86D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3719D8C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8B5D66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02F01A3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02BA606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58D046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DEFCF0B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3E6C61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74A4C2D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85942D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3674DD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D21E913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8F7720B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7DED873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B22A66A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2B572D44" w14:textId="77777777" w:rsidR="008110FF" w:rsidRPr="00A51ABB" w:rsidRDefault="008110FF" w:rsidP="008110F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4"/>
          <w:szCs w:val="24"/>
        </w:rPr>
      </w:pP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</w:p>
    <w:p w14:paraId="4A704DD0" w14:textId="77777777" w:rsidR="009459AB" w:rsidRPr="00ED6ACA" w:rsidRDefault="008110FF" w:rsidP="003B1ABA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516602AC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51815FB8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6B41EA83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5ACE872B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402465E5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sectPr w:rsidR="009459AB" w:rsidRPr="00ED6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2952" w14:textId="77777777" w:rsidR="003F4FC6" w:rsidRDefault="003F4FC6">
      <w:r>
        <w:separator/>
      </w:r>
    </w:p>
  </w:endnote>
  <w:endnote w:type="continuationSeparator" w:id="0">
    <w:p w14:paraId="3C54FA6C" w14:textId="77777777" w:rsidR="003F4FC6" w:rsidRDefault="003F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7B0C" w14:textId="77777777" w:rsidR="000B5C32" w:rsidRDefault="000B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0D7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</w:t>
    </w:r>
  </w:p>
  <w:p w14:paraId="2019E821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Piazza Dante, 1 – 42020 Quattro Castella (RE) Cod. Fisc. e P.IVA 02358290357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6D1" w14:textId="77777777" w:rsidR="000B5C32" w:rsidRDefault="000B5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E4D2" w14:textId="77777777" w:rsidR="003F4FC6" w:rsidRDefault="003F4FC6">
      <w:r>
        <w:separator/>
      </w:r>
    </w:p>
  </w:footnote>
  <w:footnote w:type="continuationSeparator" w:id="0">
    <w:p w14:paraId="33CEA017" w14:textId="77777777" w:rsidR="003F4FC6" w:rsidRDefault="003F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DD78" w14:textId="77777777" w:rsidR="000B5C32" w:rsidRDefault="000B5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B420" w14:textId="77777777" w:rsidR="001B11A8" w:rsidRDefault="000B5C32" w:rsidP="00903044">
    <w:pPr>
      <w:jc w:val="center"/>
    </w:pPr>
    <w:r w:rsidRPr="00903044">
      <w:rPr>
        <w:noProof/>
      </w:rPr>
      <w:drawing>
        <wp:inline distT="0" distB="0" distL="0" distR="0" wp14:anchorId="1626C51F" wp14:editId="6864E889">
          <wp:extent cx="4114800" cy="800100"/>
          <wp:effectExtent l="0" t="0" r="0" b="0"/>
          <wp:docPr id="1" name="Immagine 1" descr="logo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D71D" w14:textId="77777777" w:rsidR="001B11A8" w:rsidRDefault="001B11A8" w:rsidP="001B11A8">
    <w:pPr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UNIONE </w:t>
    </w:r>
    <w:r w:rsidR="00903044">
      <w:rPr>
        <w:rFonts w:ascii="Verdana" w:hAnsi="Verdana"/>
        <w:b/>
        <w:bCs/>
        <w:sz w:val="18"/>
        <w:szCs w:val="18"/>
      </w:rPr>
      <w:t>COLLINE MATILDICHE</w:t>
    </w:r>
  </w:p>
  <w:p w14:paraId="3F9142CF" w14:textId="77777777" w:rsidR="00890621" w:rsidRDefault="00890621" w:rsidP="001B11A8">
    <w:pPr>
      <w:jc w:val="center"/>
      <w:rPr>
        <w:rFonts w:ascii="Verdana" w:hAnsi="Verdana"/>
        <w:b/>
        <w:bCs/>
        <w:sz w:val="18"/>
        <w:szCs w:val="18"/>
      </w:rPr>
    </w:pPr>
  </w:p>
  <w:p w14:paraId="42BCDFC8" w14:textId="77777777" w:rsidR="00217F08" w:rsidRDefault="00217F08" w:rsidP="00217F08">
    <w:pPr>
      <w:jc w:val="center"/>
      <w:rPr>
        <w:rFonts w:ascii="Verdana" w:hAnsi="Verdana"/>
        <w:bCs/>
        <w:sz w:val="18"/>
        <w:szCs w:val="18"/>
      </w:rPr>
    </w:pPr>
  </w:p>
  <w:p w14:paraId="62E1DAAA" w14:textId="77777777" w:rsidR="001B11A8" w:rsidRPr="001B11A8" w:rsidRDefault="001B11A8" w:rsidP="001B11A8">
    <w:pPr>
      <w:jc w:val="center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F5D0" w14:textId="77777777" w:rsidR="000B5C32" w:rsidRDefault="000B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890"/>
    <w:multiLevelType w:val="singleLevel"/>
    <w:tmpl w:val="ED0A4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8940F1"/>
    <w:multiLevelType w:val="hybridMultilevel"/>
    <w:tmpl w:val="4954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AA"/>
    <w:rsid w:val="00007BCA"/>
    <w:rsid w:val="00025C08"/>
    <w:rsid w:val="00030044"/>
    <w:rsid w:val="00075092"/>
    <w:rsid w:val="0008721F"/>
    <w:rsid w:val="00094146"/>
    <w:rsid w:val="000B5C32"/>
    <w:rsid w:val="000C0929"/>
    <w:rsid w:val="000F7B83"/>
    <w:rsid w:val="0019693A"/>
    <w:rsid w:val="001972FE"/>
    <w:rsid w:val="001B11A8"/>
    <w:rsid w:val="001B3104"/>
    <w:rsid w:val="00217F08"/>
    <w:rsid w:val="0022537C"/>
    <w:rsid w:val="00295E80"/>
    <w:rsid w:val="002E3F4A"/>
    <w:rsid w:val="00396CBC"/>
    <w:rsid w:val="003B1ABA"/>
    <w:rsid w:val="003F4FC6"/>
    <w:rsid w:val="003F69AA"/>
    <w:rsid w:val="004114DF"/>
    <w:rsid w:val="004A09FC"/>
    <w:rsid w:val="004B36E7"/>
    <w:rsid w:val="004F35A7"/>
    <w:rsid w:val="004F7C77"/>
    <w:rsid w:val="00507EC9"/>
    <w:rsid w:val="00526202"/>
    <w:rsid w:val="0056314E"/>
    <w:rsid w:val="006F7B42"/>
    <w:rsid w:val="00737DFD"/>
    <w:rsid w:val="00751A44"/>
    <w:rsid w:val="007E0BD7"/>
    <w:rsid w:val="008110FF"/>
    <w:rsid w:val="008360DF"/>
    <w:rsid w:val="00890621"/>
    <w:rsid w:val="00903044"/>
    <w:rsid w:val="009066D1"/>
    <w:rsid w:val="009459AB"/>
    <w:rsid w:val="00945ED8"/>
    <w:rsid w:val="00955853"/>
    <w:rsid w:val="00963F0A"/>
    <w:rsid w:val="009D648B"/>
    <w:rsid w:val="00A94410"/>
    <w:rsid w:val="00AC1018"/>
    <w:rsid w:val="00AF2A6A"/>
    <w:rsid w:val="00B70E6D"/>
    <w:rsid w:val="00B80795"/>
    <w:rsid w:val="00BE17E9"/>
    <w:rsid w:val="00C617BE"/>
    <w:rsid w:val="00C8277D"/>
    <w:rsid w:val="00CA554F"/>
    <w:rsid w:val="00D57DB1"/>
    <w:rsid w:val="00D8568A"/>
    <w:rsid w:val="00DC5FEC"/>
    <w:rsid w:val="00E6633D"/>
    <w:rsid w:val="00EB0889"/>
    <w:rsid w:val="00ED6ACA"/>
    <w:rsid w:val="00F1266B"/>
    <w:rsid w:val="00F25100"/>
    <w:rsid w:val="00F60190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CFD04"/>
  <w15:chartTrackingRefBased/>
  <w15:docId w15:val="{28486F34-102B-425D-B07A-C5ABA7E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BD7"/>
    <w:rPr>
      <w:lang w:eastAsia="en-US"/>
    </w:rPr>
  </w:style>
  <w:style w:type="paragraph" w:styleId="Titolo2">
    <w:name w:val="heading 2"/>
    <w:basedOn w:val="Normale"/>
    <w:next w:val="Normale"/>
    <w:qFormat/>
    <w:rsid w:val="00903044"/>
    <w:pPr>
      <w:keepNext/>
      <w:jc w:val="center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03044"/>
    <w:pPr>
      <w:jc w:val="both"/>
    </w:pPr>
    <w:rPr>
      <w:sz w:val="24"/>
      <w:lang w:eastAsia="it-IT"/>
    </w:rPr>
  </w:style>
  <w:style w:type="paragraph" w:customStyle="1" w:styleId="Indirizzomittente1">
    <w:name w:val="Indirizzo mittente 1"/>
    <w:basedOn w:val="Normale"/>
    <w:rsid w:val="0090304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lang w:eastAsia="it-IT"/>
    </w:rPr>
  </w:style>
  <w:style w:type="character" w:customStyle="1" w:styleId="IntestazioneCarattere">
    <w:name w:val="Intestazione Carattere"/>
    <w:link w:val="Intestazione"/>
    <w:semiHidden/>
    <w:rsid w:val="00F60190"/>
    <w:rPr>
      <w:lang w:eastAsia="en-US"/>
    </w:rPr>
  </w:style>
  <w:style w:type="character" w:styleId="Collegamentoipertestuale">
    <w:name w:val="Hyperlink"/>
    <w:uiPriority w:val="99"/>
    <w:unhideWhenUsed/>
    <w:rsid w:val="00F6019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7EC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6F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hi.COMUNE4C\Dati%20applicazioni\Microsoft\Modelli\UNIONE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CARTA INTESTATA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chicchi</dc:creator>
  <cp:keywords/>
  <dc:description/>
  <cp:lastModifiedBy>marco barbieri</cp:lastModifiedBy>
  <cp:revision>3</cp:revision>
  <cp:lastPrinted>2015-11-19T09:14:00Z</cp:lastPrinted>
  <dcterms:created xsi:type="dcterms:W3CDTF">2021-05-11T15:39:00Z</dcterms:created>
  <dcterms:modified xsi:type="dcterms:W3CDTF">2021-06-04T10:43:00Z</dcterms:modified>
</cp:coreProperties>
</file>