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18D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47CD7F2E" w14:textId="207D79D7" w:rsidR="00751A44" w:rsidRPr="00751A44" w:rsidRDefault="00F33DAA" w:rsidP="00751A44">
      <w:pPr>
        <w:pStyle w:val="Intestazione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Quattro laboratori per bambini e genitori in vista del rientro a scuola</w:t>
      </w:r>
    </w:p>
    <w:p w14:paraId="3194E24D" w14:textId="08B7FB69" w:rsidR="00751A44" w:rsidRDefault="00751A44" w:rsidP="00751A44">
      <w:pPr>
        <w:pStyle w:val="Intestazione"/>
        <w:jc w:val="center"/>
        <w:rPr>
          <w:rFonts w:ascii="Calibri" w:hAnsi="Calibri"/>
          <w:b/>
          <w:bCs/>
          <w:sz w:val="28"/>
          <w:szCs w:val="28"/>
        </w:rPr>
      </w:pPr>
    </w:p>
    <w:p w14:paraId="15349781" w14:textId="6D3AEAFB" w:rsidR="00F33DAA" w:rsidRPr="00F33DAA" w:rsidRDefault="00F33DAA" w:rsidP="008A47ED">
      <w:pPr>
        <w:pStyle w:val="Intestazione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Appuntamento il 3, 7, 8 e 9 settembre. </w:t>
      </w:r>
      <w:r w:rsidRPr="00F33DAA">
        <w:rPr>
          <w:rFonts w:ascii="Calibri" w:hAnsi="Calibri"/>
          <w:i/>
          <w:iCs/>
          <w:sz w:val="24"/>
          <w:szCs w:val="24"/>
        </w:rPr>
        <w:t>Tutte le attività sono gratuite, ma è obbligatorio prenotarsi</w:t>
      </w:r>
    </w:p>
    <w:p w14:paraId="37BA6E9A" w14:textId="77777777" w:rsidR="00751A44" w:rsidRPr="00751A44" w:rsidRDefault="00751A44" w:rsidP="008A47ED">
      <w:pPr>
        <w:pStyle w:val="Intestazione"/>
        <w:jc w:val="both"/>
        <w:rPr>
          <w:rFonts w:ascii="Calibri" w:hAnsi="Calibri"/>
          <w:sz w:val="28"/>
          <w:szCs w:val="28"/>
        </w:rPr>
      </w:pPr>
    </w:p>
    <w:p w14:paraId="44D76744" w14:textId="23DEE526" w:rsidR="00D8568A" w:rsidRDefault="00F33DAA" w:rsidP="008A47E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ALBINEA - QUATTRO CASTELLA - VEZZANO </w:t>
      </w:r>
      <w:r w:rsidR="00751A44" w:rsidRPr="00751A44">
        <w:rPr>
          <w:rFonts w:ascii="Arial" w:hAnsi="Arial" w:cs="Arial"/>
          <w:sz w:val="24"/>
          <w:szCs w:val="24"/>
        </w:rPr>
        <w:t xml:space="preserve">(…  2021) </w:t>
      </w:r>
      <w:r>
        <w:rPr>
          <w:rFonts w:ascii="Arial" w:hAnsi="Arial" w:cs="Arial"/>
          <w:sz w:val="24"/>
          <w:szCs w:val="24"/>
        </w:rPr>
        <w:t>–</w:t>
      </w:r>
      <w:r w:rsidR="00751A44" w:rsidRPr="00751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centro famiglie dell’Unione Colline Matildiche organizza quattro laboratori per bambini e genitori per salutare l’estate e prepararsi al nuovo anno scolastico. “Ricordi d’estate” è il titolo di due appuntamenti per bimbi dai 2 ai 6 anni. Il primo si svolgerà il 3 settembre, dalle 16 alle 18, al centro sociale Boschi di Puianello; il secondo il 9 settembre, dalle 16 alle 18, al parco della biblioteca di Vezzano sul Crostolo.</w:t>
      </w:r>
    </w:p>
    <w:p w14:paraId="6EDEA2A1" w14:textId="6E11F4C5" w:rsidR="00F33DAA" w:rsidRDefault="00F33DAA" w:rsidP="008A47E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</w:p>
    <w:p w14:paraId="41E81431" w14:textId="7990A53D" w:rsidR="00F33DAA" w:rsidRDefault="00F33DAA" w:rsidP="008A47E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gli alunni che si accingono a iniziare la scuola primaria sono stati organizzati due appuntamenti dal titolo “Immaginarsi la prima elementare”. Il primo incontro sarà il 7 settembre, dalle 16 alle 18, al centro sociale Boschi di Puianello; il secondo sarà l’8 settembre, dalle 16 alle 18, al circolo </w:t>
      </w:r>
      <w:proofErr w:type="spellStart"/>
      <w:r>
        <w:rPr>
          <w:rFonts w:ascii="Arial" w:hAnsi="Arial" w:cs="Arial"/>
          <w:sz w:val="24"/>
          <w:szCs w:val="24"/>
        </w:rPr>
        <w:t>Bellarosa</w:t>
      </w:r>
      <w:proofErr w:type="spellEnd"/>
      <w:r>
        <w:rPr>
          <w:rFonts w:ascii="Arial" w:hAnsi="Arial" w:cs="Arial"/>
          <w:sz w:val="24"/>
          <w:szCs w:val="24"/>
        </w:rPr>
        <w:t xml:space="preserve"> di Albinea.</w:t>
      </w:r>
    </w:p>
    <w:p w14:paraId="6784671D" w14:textId="5D74B786" w:rsidR="00F33DAA" w:rsidRDefault="00F33DAA" w:rsidP="008A47E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</w:p>
    <w:p w14:paraId="61B17069" w14:textId="469A0264" w:rsidR="00F33DAA" w:rsidRDefault="00F33DAA" w:rsidP="008A47E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Tutte le attività sono gratuite, ma l’iscrizione è obbligatoria tramite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al numero 391.3284068 o via mail all’indirizzo info@famiglieincentro.it. Gli incontri si terranno all’aperto e in caso di maltempo verranno sospesi.</w:t>
      </w:r>
    </w:p>
    <w:p w14:paraId="1D5A9FD4" w14:textId="38B25844" w:rsidR="00F33DAA" w:rsidRDefault="00F33DAA" w:rsidP="008A47E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</w:p>
    <w:p w14:paraId="2CF0F0C9" w14:textId="4F198AF5" w:rsidR="00F33DAA" w:rsidRDefault="00F33DAA" w:rsidP="008A47E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adulti accompagnatori dovranno essere muniti di Green Pass. </w:t>
      </w:r>
    </w:p>
    <w:p w14:paraId="1F992835" w14:textId="51A845C1" w:rsidR="00F33DAA" w:rsidRDefault="00F33DAA" w:rsidP="00751A4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14:paraId="3F88E869" w14:textId="4E6C13E1" w:rsidR="00F33DAA" w:rsidRDefault="00F33DAA" w:rsidP="00751A4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14:paraId="271BE568" w14:textId="743C7DB3" w:rsidR="00F33DAA" w:rsidRDefault="00F33DAA" w:rsidP="00751A4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14:paraId="4FAF41B3" w14:textId="77777777" w:rsidR="00F33DAA" w:rsidRPr="00751A44" w:rsidRDefault="00F33DAA" w:rsidP="00751A4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14:paraId="16A17E1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C6ED86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3719D8C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8B5D66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2F01A3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02BA60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58D046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DEFCF0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3E6C61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74A4C2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85942D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3674DD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D21E91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8F7720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7DED87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B22A66A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2B572D44" w14:textId="77777777" w:rsidR="008110FF" w:rsidRPr="00A51ABB" w:rsidRDefault="008110FF" w:rsidP="008110F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</w:p>
    <w:p w14:paraId="4A704DD0" w14:textId="77777777" w:rsidR="009459AB" w:rsidRPr="00ED6ACA" w:rsidRDefault="008110FF" w:rsidP="003B1ABA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516602AC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1815FB8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6B41EA83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ACE872B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402465E5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sectPr w:rsidR="009459AB" w:rsidRPr="00ED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452D" w14:textId="77777777" w:rsidR="005D4470" w:rsidRDefault="005D4470">
      <w:r>
        <w:separator/>
      </w:r>
    </w:p>
  </w:endnote>
  <w:endnote w:type="continuationSeparator" w:id="0">
    <w:p w14:paraId="0622B6CD" w14:textId="77777777" w:rsidR="005D4470" w:rsidRDefault="005D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B0C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0D7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2019E821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6D1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828F" w14:textId="77777777" w:rsidR="005D4470" w:rsidRDefault="005D4470">
      <w:r>
        <w:separator/>
      </w:r>
    </w:p>
  </w:footnote>
  <w:footnote w:type="continuationSeparator" w:id="0">
    <w:p w14:paraId="72B45250" w14:textId="77777777" w:rsidR="005D4470" w:rsidRDefault="005D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D78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B420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1626C51F" wp14:editId="6864E889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D71D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3F9142CF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42BCDFC8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62E1DAAA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F5D0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5C32"/>
    <w:rsid w:val="000F7B83"/>
    <w:rsid w:val="0019693A"/>
    <w:rsid w:val="001972FE"/>
    <w:rsid w:val="001A4B38"/>
    <w:rsid w:val="001B11A8"/>
    <w:rsid w:val="00217F08"/>
    <w:rsid w:val="0022537C"/>
    <w:rsid w:val="00295E80"/>
    <w:rsid w:val="002E3F4A"/>
    <w:rsid w:val="00396CBC"/>
    <w:rsid w:val="003B1ABA"/>
    <w:rsid w:val="003F69AA"/>
    <w:rsid w:val="004114DF"/>
    <w:rsid w:val="004A09FC"/>
    <w:rsid w:val="004B36E7"/>
    <w:rsid w:val="004F35A7"/>
    <w:rsid w:val="004F7C77"/>
    <w:rsid w:val="00507EC9"/>
    <w:rsid w:val="00526202"/>
    <w:rsid w:val="0056314E"/>
    <w:rsid w:val="005D4470"/>
    <w:rsid w:val="006F7B42"/>
    <w:rsid w:val="00737DFD"/>
    <w:rsid w:val="00751A44"/>
    <w:rsid w:val="007E0BD7"/>
    <w:rsid w:val="008110FF"/>
    <w:rsid w:val="008360DF"/>
    <w:rsid w:val="00890621"/>
    <w:rsid w:val="008A47ED"/>
    <w:rsid w:val="00903044"/>
    <w:rsid w:val="009066D1"/>
    <w:rsid w:val="009459AB"/>
    <w:rsid w:val="00945ED8"/>
    <w:rsid w:val="00955853"/>
    <w:rsid w:val="00963F0A"/>
    <w:rsid w:val="00A94410"/>
    <w:rsid w:val="00AC1018"/>
    <w:rsid w:val="00AF2A6A"/>
    <w:rsid w:val="00B70E6D"/>
    <w:rsid w:val="00B80795"/>
    <w:rsid w:val="00BE17E9"/>
    <w:rsid w:val="00C617BE"/>
    <w:rsid w:val="00C8277D"/>
    <w:rsid w:val="00CA554F"/>
    <w:rsid w:val="00D57DB1"/>
    <w:rsid w:val="00D8568A"/>
    <w:rsid w:val="00DC5FEC"/>
    <w:rsid w:val="00E6633D"/>
    <w:rsid w:val="00EB0889"/>
    <w:rsid w:val="00ED6ACA"/>
    <w:rsid w:val="00F1266B"/>
    <w:rsid w:val="00F25100"/>
    <w:rsid w:val="00F33DAA"/>
    <w:rsid w:val="00F6019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FD04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4</cp:revision>
  <cp:lastPrinted>2015-11-19T09:14:00Z</cp:lastPrinted>
  <dcterms:created xsi:type="dcterms:W3CDTF">2021-08-31T14:35:00Z</dcterms:created>
  <dcterms:modified xsi:type="dcterms:W3CDTF">2021-08-31T14:52:00Z</dcterms:modified>
</cp:coreProperties>
</file>