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43" w:rsidRDefault="00E44043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26" type="#_x0000_t75" alt="Immagine correlata" style="position:absolute;margin-left:330pt;margin-top:234.75pt;width:79.8pt;height:28.5pt;z-index:251658240;visibility:visible">
            <v:imagedata r:id="rId5" o:title=""/>
          </v:shape>
        </w:pict>
      </w:r>
      <w:r>
        <w:rPr>
          <w:noProof/>
          <w:lang w:eastAsia="it-IT"/>
        </w:rPr>
        <w:pict>
          <v:shape id="Immagine 1" o:spid="_x0000_i1025" type="#_x0000_t75" style="width:480.75pt;height:272.25pt;visibility:visible">
            <v:imagedata r:id="rId6" o:title=""/>
          </v:shape>
        </w:pict>
      </w:r>
    </w:p>
    <w:p w:rsidR="00E44043" w:rsidRDefault="00E44043"/>
    <w:p w:rsidR="00E44043" w:rsidRPr="005A1FD1" w:rsidRDefault="00E44043">
      <w:pPr>
        <w:rPr>
          <w:b/>
          <w:sz w:val="40"/>
        </w:rPr>
      </w:pPr>
      <w:r w:rsidRPr="005A1FD1">
        <w:rPr>
          <w:b/>
          <w:sz w:val="40"/>
        </w:rPr>
        <w:t>TITOLO DEL PROGETTO</w:t>
      </w:r>
    </w:p>
    <w:p w:rsidR="00E44043" w:rsidRDefault="00E44043">
      <w:pPr>
        <w:rPr>
          <w:b/>
        </w:rPr>
      </w:pPr>
    </w:p>
    <w:p w:rsidR="00E44043" w:rsidRPr="009435E5" w:rsidRDefault="00E44043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44043" w:rsidRDefault="00E44043"/>
    <w:p w:rsidR="00E44043" w:rsidRDefault="00E44043"/>
    <w:p w:rsidR="00E44043" w:rsidRDefault="00E44043"/>
    <w:p w:rsidR="00E44043" w:rsidRDefault="00E44043"/>
    <w:p w:rsidR="00E44043" w:rsidRPr="00C46BA1" w:rsidRDefault="00E44043">
      <w:pPr>
        <w:rPr>
          <w:b/>
          <w:sz w:val="32"/>
        </w:rPr>
      </w:pPr>
      <w:r w:rsidRPr="00C46BA1">
        <w:rPr>
          <w:b/>
          <w:sz w:val="32"/>
        </w:rPr>
        <w:t xml:space="preserve">DURATA DEL PROGETTO </w:t>
      </w:r>
    </w:p>
    <w:p w:rsidR="00E44043" w:rsidRPr="009435E5" w:rsidRDefault="00E44043">
      <w:pPr>
        <w:rPr>
          <w:i/>
        </w:rPr>
      </w:pPr>
      <w:r w:rsidRPr="009435E5">
        <w:rPr>
          <w:i/>
        </w:rPr>
        <w:t>(indicare la durata complessiva del progetto, dalla fase di programmazione a quella finale delle attività)</w:t>
      </w:r>
    </w:p>
    <w:p w:rsidR="00E44043" w:rsidRDefault="00E44043"/>
    <w:p w:rsidR="00E44043" w:rsidRDefault="00E44043">
      <w:r>
        <w:t>Data inizio progetto: _________________________________________________________________</w:t>
      </w:r>
    </w:p>
    <w:p w:rsidR="00E44043" w:rsidRDefault="00E44043"/>
    <w:p w:rsidR="00E44043" w:rsidRDefault="00E44043">
      <w:r>
        <w:t>Data di conclusione del progetto: _______________________________________________________</w:t>
      </w:r>
    </w:p>
    <w:p w:rsidR="00E44043" w:rsidRDefault="00E44043"/>
    <w:p w:rsidR="00E44043" w:rsidRDefault="00E44043"/>
    <w:p w:rsidR="00E44043" w:rsidRDefault="00E44043"/>
    <w:p w:rsidR="00E44043" w:rsidRDefault="00E44043"/>
    <w:p w:rsidR="00E44043" w:rsidRDefault="00E44043"/>
    <w:p w:rsidR="00E44043" w:rsidRDefault="00E44043"/>
    <w:p w:rsidR="00E44043" w:rsidRDefault="00E44043"/>
    <w:p w:rsidR="00E44043" w:rsidRDefault="00E44043">
      <w:pPr>
        <w:rPr>
          <w:b/>
          <w:sz w:val="32"/>
        </w:rPr>
      </w:pPr>
    </w:p>
    <w:p w:rsidR="00E44043" w:rsidRPr="00674617" w:rsidRDefault="00E44043">
      <w:pPr>
        <w:rPr>
          <w:b/>
          <w:sz w:val="24"/>
          <w:szCs w:val="24"/>
        </w:rPr>
      </w:pPr>
      <w:r w:rsidRPr="00C46BA1">
        <w:rPr>
          <w:b/>
          <w:sz w:val="32"/>
        </w:rPr>
        <w:t>IL GRUPPO CANDIDATO</w:t>
      </w:r>
      <w:r>
        <w:rPr>
          <w:b/>
          <w:sz w:val="32"/>
        </w:rPr>
        <w:t xml:space="preserve"> </w:t>
      </w:r>
      <w:r w:rsidRPr="00674617">
        <w:rPr>
          <w:b/>
          <w:sz w:val="24"/>
          <w:szCs w:val="24"/>
        </w:rPr>
        <w:t>(nel caso di persona singola inserire solo i propri dati)</w:t>
      </w:r>
    </w:p>
    <w:p w:rsidR="00E44043" w:rsidRDefault="00E44043"/>
    <w:p w:rsidR="00E44043" w:rsidRDefault="00E44043"/>
    <w:p w:rsidR="00E44043" w:rsidRDefault="00E44043">
      <w:r w:rsidRPr="00C46BA1">
        <w:rPr>
          <w:b/>
          <w:sz w:val="28"/>
        </w:rPr>
        <w:t>Nome del gruppo</w:t>
      </w:r>
      <w:r w:rsidRPr="00C46BA1">
        <w:rPr>
          <w:sz w:val="28"/>
        </w:rPr>
        <w:t xml:space="preserve"> </w:t>
      </w:r>
      <w:r>
        <w:t>______________________________________________________________</w:t>
      </w:r>
    </w:p>
    <w:p w:rsidR="00E44043" w:rsidRDefault="00E44043"/>
    <w:p w:rsidR="00E44043" w:rsidRPr="00C46BA1" w:rsidRDefault="00E44043">
      <w:pPr>
        <w:rPr>
          <w:b/>
          <w:sz w:val="28"/>
        </w:rPr>
      </w:pPr>
      <w:r w:rsidRPr="00C46BA1">
        <w:rPr>
          <w:b/>
          <w:sz w:val="28"/>
        </w:rPr>
        <w:t>Componenti del gruppo</w:t>
      </w:r>
    </w:p>
    <w:p w:rsidR="00E44043" w:rsidRPr="009435E5" w:rsidRDefault="00E44043">
      <w:pPr>
        <w:rPr>
          <w:b/>
        </w:rPr>
      </w:pPr>
      <w:r w:rsidRPr="009435E5">
        <w:rPr>
          <w:b/>
        </w:rPr>
        <w:t>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E44043" w:rsidRPr="00970628" w:rsidTr="00970628">
        <w:tc>
          <w:tcPr>
            <w:tcW w:w="4814" w:type="dxa"/>
            <w:shd w:val="clear" w:color="auto" w:fill="D0CECE"/>
          </w:tcPr>
          <w:p w:rsidR="00E44043" w:rsidRPr="00970628" w:rsidRDefault="00E44043" w:rsidP="00970628">
            <w:pPr>
              <w:spacing w:after="0" w:line="240" w:lineRule="auto"/>
              <w:rPr>
                <w:b/>
              </w:rPr>
            </w:pPr>
            <w:r w:rsidRPr="00970628">
              <w:rPr>
                <w:b/>
              </w:rPr>
              <w:t>Nome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  <w:shd w:val="clear" w:color="auto" w:fill="D0CECE"/>
          </w:tcPr>
          <w:p w:rsidR="00E44043" w:rsidRPr="00970628" w:rsidRDefault="00E44043" w:rsidP="00970628">
            <w:pPr>
              <w:spacing w:after="0" w:line="240" w:lineRule="auto"/>
              <w:rPr>
                <w:b/>
              </w:rPr>
            </w:pPr>
            <w:r w:rsidRPr="00970628">
              <w:rPr>
                <w:b/>
              </w:rPr>
              <w:t>Cognome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Data e luogo di nascita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Codice fiscale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Indirizzo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Città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Telefono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e-mail</w:t>
            </w:r>
          </w:p>
        </w:tc>
      </w:tr>
    </w:tbl>
    <w:p w:rsidR="00E44043" w:rsidRDefault="00E44043"/>
    <w:p w:rsidR="00E44043" w:rsidRDefault="00E44043" w:rsidP="009435E5">
      <w:pPr>
        <w:rPr>
          <w:b/>
        </w:rPr>
      </w:pPr>
      <w:r>
        <w:rPr>
          <w:b/>
        </w:rPr>
        <w:t>Firma _______________________________________</w:t>
      </w:r>
    </w:p>
    <w:p w:rsidR="00E44043" w:rsidRDefault="00E44043" w:rsidP="009435E5">
      <w:pPr>
        <w:rPr>
          <w:b/>
        </w:rPr>
      </w:pPr>
    </w:p>
    <w:p w:rsidR="00E44043" w:rsidRDefault="00E44043" w:rsidP="009435E5">
      <w:pPr>
        <w:rPr>
          <w:b/>
        </w:rPr>
      </w:pPr>
    </w:p>
    <w:p w:rsidR="00E44043" w:rsidRPr="009435E5" w:rsidRDefault="00E44043" w:rsidP="009435E5">
      <w:pPr>
        <w:rPr>
          <w:b/>
        </w:rPr>
      </w:pPr>
      <w:r>
        <w:rPr>
          <w:b/>
        </w:rPr>
        <w:t>Altri componenti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E44043" w:rsidRPr="00970628" w:rsidTr="00970628">
        <w:tc>
          <w:tcPr>
            <w:tcW w:w="4814" w:type="dxa"/>
            <w:shd w:val="clear" w:color="auto" w:fill="D0CECE"/>
          </w:tcPr>
          <w:p w:rsidR="00E44043" w:rsidRPr="00970628" w:rsidRDefault="00E44043" w:rsidP="00970628">
            <w:pPr>
              <w:spacing w:after="0" w:line="240" w:lineRule="auto"/>
              <w:rPr>
                <w:b/>
              </w:rPr>
            </w:pPr>
            <w:r w:rsidRPr="00970628">
              <w:rPr>
                <w:b/>
              </w:rPr>
              <w:t>Nome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  <w:shd w:val="clear" w:color="auto" w:fill="D0CECE"/>
          </w:tcPr>
          <w:p w:rsidR="00E44043" w:rsidRPr="00970628" w:rsidRDefault="00E44043" w:rsidP="00970628">
            <w:pPr>
              <w:spacing w:after="0" w:line="240" w:lineRule="auto"/>
              <w:rPr>
                <w:b/>
              </w:rPr>
            </w:pPr>
            <w:r w:rsidRPr="00970628">
              <w:rPr>
                <w:b/>
              </w:rPr>
              <w:t>Cognome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Data e luogo di nascita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Codice fiscale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Indirizzo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Città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Telefono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e-mail</w:t>
            </w:r>
          </w:p>
        </w:tc>
      </w:tr>
    </w:tbl>
    <w:p w:rsidR="00E44043" w:rsidRDefault="00E44043" w:rsidP="009435E5"/>
    <w:p w:rsidR="00E44043" w:rsidRDefault="00E44043" w:rsidP="009435E5">
      <w:pPr>
        <w:rPr>
          <w:b/>
        </w:rPr>
      </w:pPr>
      <w:r>
        <w:rPr>
          <w:b/>
        </w:rPr>
        <w:t>Firma _______________________________________</w:t>
      </w:r>
    </w:p>
    <w:p w:rsidR="00E44043" w:rsidRDefault="00E44043" w:rsidP="009435E5">
      <w:pPr>
        <w:rPr>
          <w:b/>
        </w:rPr>
      </w:pPr>
    </w:p>
    <w:p w:rsidR="00E44043" w:rsidRDefault="00E44043" w:rsidP="009435E5">
      <w:pPr>
        <w:rPr>
          <w:b/>
        </w:rPr>
      </w:pPr>
    </w:p>
    <w:p w:rsidR="00E44043" w:rsidRDefault="00E44043" w:rsidP="009435E5">
      <w:pPr>
        <w:rPr>
          <w:b/>
        </w:rPr>
      </w:pPr>
    </w:p>
    <w:p w:rsidR="00E44043" w:rsidRDefault="00E44043" w:rsidP="009435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E44043" w:rsidRPr="00970628" w:rsidTr="00970628">
        <w:tc>
          <w:tcPr>
            <w:tcW w:w="4814" w:type="dxa"/>
            <w:shd w:val="clear" w:color="auto" w:fill="D0CECE"/>
          </w:tcPr>
          <w:p w:rsidR="00E44043" w:rsidRPr="00970628" w:rsidRDefault="00E44043" w:rsidP="00970628">
            <w:pPr>
              <w:spacing w:after="0" w:line="240" w:lineRule="auto"/>
              <w:rPr>
                <w:b/>
              </w:rPr>
            </w:pPr>
            <w:r w:rsidRPr="00970628">
              <w:rPr>
                <w:b/>
              </w:rPr>
              <w:t>Nome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  <w:shd w:val="clear" w:color="auto" w:fill="D0CECE"/>
          </w:tcPr>
          <w:p w:rsidR="00E44043" w:rsidRPr="00970628" w:rsidRDefault="00E44043" w:rsidP="00970628">
            <w:pPr>
              <w:spacing w:after="0" w:line="240" w:lineRule="auto"/>
              <w:rPr>
                <w:b/>
              </w:rPr>
            </w:pPr>
            <w:r w:rsidRPr="00970628">
              <w:rPr>
                <w:b/>
              </w:rPr>
              <w:t>Cognome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Data e luogo di nascita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Codice fiscale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Indirizzo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Città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Telefono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e-mail</w:t>
            </w:r>
          </w:p>
        </w:tc>
      </w:tr>
    </w:tbl>
    <w:p w:rsidR="00E44043" w:rsidRDefault="00E44043" w:rsidP="009435E5"/>
    <w:p w:rsidR="00E44043" w:rsidRDefault="00E44043" w:rsidP="009435E5">
      <w:pPr>
        <w:rPr>
          <w:b/>
        </w:rPr>
      </w:pPr>
      <w:r>
        <w:rPr>
          <w:b/>
        </w:rPr>
        <w:t>Firma _______________________________________</w:t>
      </w:r>
    </w:p>
    <w:p w:rsidR="00E44043" w:rsidRDefault="00E44043" w:rsidP="009435E5">
      <w:pPr>
        <w:rPr>
          <w:b/>
        </w:rPr>
      </w:pPr>
    </w:p>
    <w:p w:rsidR="00E44043" w:rsidRDefault="00E44043" w:rsidP="009435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E44043" w:rsidRPr="00970628" w:rsidTr="00970628">
        <w:tc>
          <w:tcPr>
            <w:tcW w:w="4814" w:type="dxa"/>
            <w:shd w:val="clear" w:color="auto" w:fill="D0CECE"/>
          </w:tcPr>
          <w:p w:rsidR="00E44043" w:rsidRPr="00970628" w:rsidRDefault="00E44043" w:rsidP="00970628">
            <w:pPr>
              <w:spacing w:after="0" w:line="240" w:lineRule="auto"/>
              <w:rPr>
                <w:b/>
              </w:rPr>
            </w:pPr>
            <w:r w:rsidRPr="00970628">
              <w:rPr>
                <w:b/>
              </w:rPr>
              <w:t>Nome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  <w:shd w:val="clear" w:color="auto" w:fill="D0CECE"/>
          </w:tcPr>
          <w:p w:rsidR="00E44043" w:rsidRPr="00970628" w:rsidRDefault="00E44043" w:rsidP="00970628">
            <w:pPr>
              <w:spacing w:after="0" w:line="240" w:lineRule="auto"/>
              <w:rPr>
                <w:b/>
              </w:rPr>
            </w:pPr>
            <w:r w:rsidRPr="00970628">
              <w:rPr>
                <w:b/>
              </w:rPr>
              <w:t>Cognome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Data e luogo di nascita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Codice fiscale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Indirizzo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Città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Telefono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e-mail</w:t>
            </w:r>
          </w:p>
        </w:tc>
      </w:tr>
    </w:tbl>
    <w:p w:rsidR="00E44043" w:rsidRDefault="00E44043" w:rsidP="009435E5"/>
    <w:p w:rsidR="00E44043" w:rsidRDefault="00E44043" w:rsidP="009435E5">
      <w:pPr>
        <w:rPr>
          <w:b/>
        </w:rPr>
      </w:pPr>
      <w:r>
        <w:rPr>
          <w:b/>
        </w:rPr>
        <w:t>Firma _______________________________________</w:t>
      </w:r>
    </w:p>
    <w:p w:rsidR="00E44043" w:rsidRDefault="00E44043" w:rsidP="009435E5">
      <w:pPr>
        <w:rPr>
          <w:b/>
        </w:rPr>
      </w:pPr>
    </w:p>
    <w:p w:rsidR="00E44043" w:rsidRDefault="00E44043" w:rsidP="009435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E44043" w:rsidRPr="00970628" w:rsidTr="00970628">
        <w:tc>
          <w:tcPr>
            <w:tcW w:w="4814" w:type="dxa"/>
            <w:shd w:val="clear" w:color="auto" w:fill="D0CECE"/>
          </w:tcPr>
          <w:p w:rsidR="00E44043" w:rsidRPr="00970628" w:rsidRDefault="00E44043" w:rsidP="00970628">
            <w:pPr>
              <w:spacing w:after="0" w:line="240" w:lineRule="auto"/>
              <w:rPr>
                <w:b/>
              </w:rPr>
            </w:pPr>
            <w:r w:rsidRPr="00970628">
              <w:rPr>
                <w:b/>
              </w:rPr>
              <w:t>Nome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  <w:shd w:val="clear" w:color="auto" w:fill="D0CECE"/>
          </w:tcPr>
          <w:p w:rsidR="00E44043" w:rsidRPr="00970628" w:rsidRDefault="00E44043" w:rsidP="00970628">
            <w:pPr>
              <w:spacing w:after="0" w:line="240" w:lineRule="auto"/>
              <w:rPr>
                <w:b/>
              </w:rPr>
            </w:pPr>
            <w:r w:rsidRPr="00970628">
              <w:rPr>
                <w:b/>
              </w:rPr>
              <w:t>Cognome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Data e luogo di nascita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Codice fiscale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Indirizzo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Città</w:t>
            </w:r>
          </w:p>
        </w:tc>
      </w:tr>
      <w:tr w:rsidR="00E44043" w:rsidRPr="00970628" w:rsidTr="00970628"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Telefono</w:t>
            </w:r>
          </w:p>
          <w:p w:rsidR="00E44043" w:rsidRPr="00970628" w:rsidRDefault="00E44043" w:rsidP="00970628">
            <w:pPr>
              <w:spacing w:after="0" w:line="240" w:lineRule="auto"/>
            </w:pPr>
          </w:p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4814" w:type="dxa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e-mail</w:t>
            </w:r>
          </w:p>
        </w:tc>
      </w:tr>
    </w:tbl>
    <w:p w:rsidR="00E44043" w:rsidRDefault="00E44043" w:rsidP="009435E5"/>
    <w:p w:rsidR="00E44043" w:rsidRDefault="00E44043" w:rsidP="009435E5">
      <w:pPr>
        <w:rPr>
          <w:b/>
        </w:rPr>
      </w:pPr>
      <w:r>
        <w:rPr>
          <w:b/>
        </w:rPr>
        <w:t>Firma _______________________________________</w:t>
      </w:r>
    </w:p>
    <w:p w:rsidR="00E44043" w:rsidRPr="009435E5" w:rsidRDefault="00E44043" w:rsidP="009435E5">
      <w:pPr>
        <w:rPr>
          <w:b/>
        </w:rPr>
      </w:pPr>
    </w:p>
    <w:p w:rsidR="00E44043" w:rsidRDefault="00E44043">
      <w:r>
        <w:t>Aggiungere  altre caselle se necessario</w:t>
      </w:r>
    </w:p>
    <w:p w:rsidR="00E44043" w:rsidRDefault="00E44043"/>
    <w:p w:rsidR="00E44043" w:rsidRDefault="00E44043"/>
    <w:p w:rsidR="00E44043" w:rsidRDefault="00E44043">
      <w:bookmarkStart w:id="0" w:name="_GoBack"/>
      <w:bookmarkEnd w:id="0"/>
    </w:p>
    <w:p w:rsidR="00E44043" w:rsidRDefault="00E44043" w:rsidP="00C46BA1">
      <w:pPr>
        <w:rPr>
          <w:b/>
          <w:sz w:val="32"/>
        </w:rPr>
      </w:pPr>
      <w:r>
        <w:rPr>
          <w:b/>
          <w:sz w:val="32"/>
        </w:rPr>
        <w:t>DESCRIZIONE DEL PROGETTO</w:t>
      </w:r>
    </w:p>
    <w:p w:rsidR="00E44043" w:rsidRDefault="00E44043" w:rsidP="00C46BA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Perché vuoi/volete realizzare questo progetto?</w:t>
      </w:r>
    </w:p>
    <w:p w:rsidR="00E44043" w:rsidRDefault="00E44043" w:rsidP="00C46BA1">
      <w:pPr>
        <w:rPr>
          <w:i/>
        </w:rPr>
      </w:pPr>
      <w:r w:rsidRPr="00C46BA1">
        <w:rPr>
          <w:i/>
        </w:rPr>
        <w:t>(Descrivere le motivazioni che vi hanno spinto a presentare il progetto – max 10 righe)</w:t>
      </w:r>
    </w:p>
    <w:p w:rsidR="00E44043" w:rsidRPr="00C46BA1" w:rsidRDefault="00E44043" w:rsidP="00C46BA1">
      <w:pPr>
        <w:spacing w:line="480" w:lineRule="auto"/>
        <w:rPr>
          <w:sz w:val="2"/>
        </w:rPr>
      </w:pPr>
    </w:p>
    <w:p w:rsidR="00E44043" w:rsidRPr="00C46BA1" w:rsidRDefault="00E44043" w:rsidP="00C46BA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043" w:rsidRDefault="00E44043" w:rsidP="00C46BA1">
      <w:pPr>
        <w:rPr>
          <w:b/>
          <w:sz w:val="32"/>
        </w:rPr>
      </w:pPr>
    </w:p>
    <w:p w:rsidR="00E44043" w:rsidRPr="00C46BA1" w:rsidRDefault="00E44043" w:rsidP="00C46BA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Quali attività vuoi/volete realizzare</w:t>
      </w:r>
      <w:r w:rsidRPr="00C46BA1">
        <w:rPr>
          <w:b/>
          <w:sz w:val="28"/>
        </w:rPr>
        <w:t>?</w:t>
      </w:r>
    </w:p>
    <w:p w:rsidR="00E44043" w:rsidRDefault="00E44043" w:rsidP="00C46BA1">
      <w:pPr>
        <w:rPr>
          <w:i/>
        </w:rPr>
      </w:pPr>
      <w:r w:rsidRPr="00C46BA1">
        <w:rPr>
          <w:i/>
        </w:rPr>
        <w:t xml:space="preserve">(Descrivere </w:t>
      </w:r>
      <w:r>
        <w:rPr>
          <w:i/>
        </w:rPr>
        <w:t>in modo preciso le azioni che volete svolgere</w:t>
      </w:r>
      <w:r w:rsidRPr="00C46BA1">
        <w:rPr>
          <w:i/>
        </w:rPr>
        <w:t xml:space="preserve"> – max 10 righe)</w:t>
      </w:r>
    </w:p>
    <w:p w:rsidR="00E44043" w:rsidRPr="00C46BA1" w:rsidRDefault="00E44043" w:rsidP="00C46BA1">
      <w:pPr>
        <w:spacing w:line="480" w:lineRule="auto"/>
        <w:rPr>
          <w:sz w:val="2"/>
        </w:rPr>
      </w:pPr>
    </w:p>
    <w:p w:rsidR="00E44043" w:rsidRPr="00C46BA1" w:rsidRDefault="00E44043" w:rsidP="00C46BA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043" w:rsidRDefault="00E44043" w:rsidP="00C46BA1">
      <w:pPr>
        <w:rPr>
          <w:b/>
          <w:sz w:val="28"/>
        </w:rPr>
      </w:pPr>
    </w:p>
    <w:p w:rsidR="00E44043" w:rsidRPr="00C46BA1" w:rsidRDefault="00E44043" w:rsidP="00C46BA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Chi vuoi/volete coinvolgere?</w:t>
      </w:r>
    </w:p>
    <w:p w:rsidR="00E44043" w:rsidRDefault="00E44043" w:rsidP="00C46BA1">
      <w:pPr>
        <w:rPr>
          <w:i/>
        </w:rPr>
      </w:pPr>
      <w:r w:rsidRPr="00C46BA1">
        <w:rPr>
          <w:i/>
        </w:rPr>
        <w:t xml:space="preserve">(Descrivere </w:t>
      </w:r>
      <w:r>
        <w:rPr>
          <w:i/>
        </w:rPr>
        <w:t xml:space="preserve">con chiarezza a chi si rivolge il progetto – numero e caratteristiche delle persone a cui si rivolge l’iniziativa – e quali territori si vogliono coinvolgere </w:t>
      </w:r>
      <w:r w:rsidRPr="00C46BA1">
        <w:rPr>
          <w:i/>
        </w:rPr>
        <w:t xml:space="preserve"> – max 10 righe)</w:t>
      </w:r>
    </w:p>
    <w:p w:rsidR="00E44043" w:rsidRPr="00C46BA1" w:rsidRDefault="00E44043" w:rsidP="00C46BA1">
      <w:pPr>
        <w:spacing w:line="480" w:lineRule="auto"/>
        <w:rPr>
          <w:sz w:val="2"/>
        </w:rPr>
      </w:pPr>
    </w:p>
    <w:p w:rsidR="00E44043" w:rsidRPr="00C46BA1" w:rsidRDefault="00E44043" w:rsidP="00C46BA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043" w:rsidRPr="00C46BA1" w:rsidRDefault="00E44043" w:rsidP="00C46BA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Eventuali altri partner </w:t>
      </w:r>
      <w:r w:rsidRPr="00C46BA1">
        <w:rPr>
          <w:b/>
          <w:sz w:val="28"/>
        </w:rPr>
        <w:t>?</w:t>
      </w:r>
    </w:p>
    <w:p w:rsidR="00E44043" w:rsidRDefault="00E44043" w:rsidP="00C46BA1">
      <w:pPr>
        <w:rPr>
          <w:i/>
        </w:rPr>
      </w:pPr>
      <w:r w:rsidRPr="00C46BA1">
        <w:rPr>
          <w:i/>
        </w:rPr>
        <w:t xml:space="preserve">(Descrivere le </w:t>
      </w:r>
      <w:r>
        <w:rPr>
          <w:i/>
        </w:rPr>
        <w:t>realtà – associazioni, altri gruppi, società sportive, ecc. con cui intendete collaborare per la realizzazione del</w:t>
      </w:r>
      <w:r w:rsidRPr="00C46BA1">
        <w:rPr>
          <w:i/>
        </w:rPr>
        <w:t xml:space="preserve"> progetto – max 10 righe)</w:t>
      </w:r>
    </w:p>
    <w:p w:rsidR="00E44043" w:rsidRPr="00C46BA1" w:rsidRDefault="00E44043" w:rsidP="00C46BA1">
      <w:pPr>
        <w:spacing w:line="480" w:lineRule="auto"/>
        <w:rPr>
          <w:sz w:val="2"/>
        </w:rPr>
      </w:pPr>
    </w:p>
    <w:p w:rsidR="00E44043" w:rsidRPr="00C46BA1" w:rsidRDefault="00E44043" w:rsidP="00C46BA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043" w:rsidRDefault="00E44043" w:rsidP="00352A10">
      <w:pPr>
        <w:rPr>
          <w:b/>
          <w:sz w:val="28"/>
        </w:rPr>
      </w:pPr>
    </w:p>
    <w:p w:rsidR="00E44043" w:rsidRDefault="00E44043" w:rsidP="002F4458">
      <w:pPr>
        <w:pStyle w:val="ListParagraph"/>
        <w:ind w:left="360"/>
        <w:rPr>
          <w:b/>
          <w:sz w:val="28"/>
        </w:rPr>
      </w:pPr>
    </w:p>
    <w:p w:rsidR="00E44043" w:rsidRDefault="00E44043" w:rsidP="002F4458">
      <w:pPr>
        <w:pStyle w:val="ListParagraph"/>
        <w:ind w:left="360"/>
        <w:rPr>
          <w:b/>
          <w:sz w:val="28"/>
        </w:rPr>
      </w:pPr>
    </w:p>
    <w:p w:rsidR="00E44043" w:rsidRPr="00352A10" w:rsidRDefault="00E44043" w:rsidP="002F4458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Di che cosa hai/avete bisogno</w:t>
      </w:r>
      <w:r w:rsidRPr="00352A10">
        <w:rPr>
          <w:b/>
          <w:sz w:val="28"/>
        </w:rPr>
        <w:t>?</w:t>
      </w:r>
    </w:p>
    <w:p w:rsidR="00E44043" w:rsidRDefault="00E44043" w:rsidP="00352A10">
      <w:pPr>
        <w:rPr>
          <w:i/>
        </w:rPr>
      </w:pPr>
      <w:r w:rsidRPr="00C46BA1">
        <w:rPr>
          <w:i/>
        </w:rPr>
        <w:t xml:space="preserve">(Descrivere le </w:t>
      </w:r>
      <w:r>
        <w:rPr>
          <w:i/>
        </w:rPr>
        <w:t>risorse di cui avete bisogno per realizzare il vostro progetto – spazi, materiali, attrezzature, strumentazione, ecc.</w:t>
      </w:r>
      <w:r w:rsidRPr="00C46BA1">
        <w:rPr>
          <w:i/>
        </w:rPr>
        <w:t xml:space="preserve"> – max 10 righe)</w:t>
      </w:r>
    </w:p>
    <w:p w:rsidR="00E44043" w:rsidRPr="00C46BA1" w:rsidRDefault="00E44043" w:rsidP="00352A10">
      <w:pPr>
        <w:spacing w:line="480" w:lineRule="auto"/>
        <w:rPr>
          <w:sz w:val="2"/>
        </w:rPr>
      </w:pPr>
    </w:p>
    <w:p w:rsidR="00E44043" w:rsidRPr="00C46BA1" w:rsidRDefault="00E44043" w:rsidP="00352A1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043" w:rsidRDefault="00E44043" w:rsidP="00352A10">
      <w:pPr>
        <w:rPr>
          <w:b/>
          <w:sz w:val="32"/>
        </w:rPr>
      </w:pPr>
      <w:r>
        <w:rPr>
          <w:b/>
          <w:sz w:val="32"/>
        </w:rPr>
        <w:t>CRONOPROGRAMMA</w:t>
      </w:r>
    </w:p>
    <w:p w:rsidR="00E44043" w:rsidRDefault="00E44043" w:rsidP="00352A10">
      <w:pPr>
        <w:rPr>
          <w:i/>
        </w:rPr>
      </w:pPr>
      <w:r w:rsidRPr="00352A10">
        <w:rPr>
          <w:i/>
        </w:rPr>
        <w:t>Collocare le fasi di realizzazione del progetto nell’arco temporale a disposizione</w:t>
      </w:r>
      <w:r>
        <w:rPr>
          <w:i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648"/>
      </w:tblGrid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  <w:rPr>
                <w:b/>
              </w:rPr>
            </w:pPr>
            <w:r w:rsidRPr="00970628">
              <w:rPr>
                <w:b/>
              </w:rPr>
              <w:t>MESE</w:t>
            </w: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  <w:rPr>
                <w:b/>
              </w:rPr>
            </w:pPr>
            <w:r w:rsidRPr="00970628">
              <w:rPr>
                <w:b/>
              </w:rPr>
              <w:t>ATTIVITA’</w:t>
            </w: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1980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7648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</w:tbl>
    <w:p w:rsidR="00E44043" w:rsidRPr="00352A10" w:rsidRDefault="00E44043" w:rsidP="00352A10"/>
    <w:p w:rsidR="00E44043" w:rsidRDefault="00E44043" w:rsidP="00352A10">
      <w:pPr>
        <w:rPr>
          <w:b/>
          <w:sz w:val="32"/>
        </w:rPr>
      </w:pPr>
      <w:r>
        <w:rPr>
          <w:b/>
          <w:sz w:val="32"/>
        </w:rPr>
        <w:t>PIANO FINANZIARIO</w:t>
      </w:r>
    </w:p>
    <w:p w:rsidR="00E44043" w:rsidRDefault="00E44043" w:rsidP="00352A10">
      <w:pPr>
        <w:rPr>
          <w:b/>
          <w:sz w:val="32"/>
        </w:rPr>
      </w:pPr>
      <w:r>
        <w:rPr>
          <w:b/>
          <w:sz w:val="32"/>
        </w:rPr>
        <w:t>Spese ammissibili</w:t>
      </w:r>
    </w:p>
    <w:p w:rsidR="00E44043" w:rsidRDefault="00E44043" w:rsidP="00352A10">
      <w:pPr>
        <w:rPr>
          <w:i/>
        </w:rPr>
      </w:pPr>
      <w:r>
        <w:rPr>
          <w:i/>
        </w:rPr>
        <w:t>Per spese ammissibili si intendono tutte quelle necessarie alla realizzazione del progetto (acquisti di materiale e beni di consumo, materiale promozionale, acquisto o noleggio di attrezzature, affitto di locali, assicurazioni, SIAE o altre spese gestionali, ecc.). Prestazioni di professionisti con emissione di regolare fattura o collaborazione occasionale con ritenuta di acconto</w:t>
      </w:r>
    </w:p>
    <w:p w:rsidR="00E44043" w:rsidRDefault="00E44043" w:rsidP="00352A10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6"/>
        <w:gridCol w:w="2262"/>
      </w:tblGrid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  <w:rPr>
                <w:b/>
              </w:rPr>
            </w:pPr>
            <w:r w:rsidRPr="00970628">
              <w:rPr>
                <w:b/>
              </w:rPr>
              <w:t>DESCRIZIONE SPESA</w:t>
            </w: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  <w:rPr>
                <w:b/>
              </w:rPr>
            </w:pPr>
            <w:r w:rsidRPr="00970628">
              <w:rPr>
                <w:b/>
              </w:rPr>
              <w:t>TOT. (€)</w:t>
            </w: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  <w:rPr>
                <w:b/>
              </w:rPr>
            </w:pPr>
            <w:r w:rsidRPr="00970628">
              <w:rPr>
                <w:b/>
              </w:rPr>
              <w:t>TOTALE SPESE PREVISTE</w:t>
            </w:r>
          </w:p>
        </w:tc>
        <w:tc>
          <w:tcPr>
            <w:tcW w:w="2262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</w:tbl>
    <w:p w:rsidR="00E44043" w:rsidRDefault="00E44043"/>
    <w:p w:rsidR="00E44043" w:rsidRDefault="00E44043"/>
    <w:p w:rsidR="00E44043" w:rsidRDefault="00E44043"/>
    <w:p w:rsidR="00E44043" w:rsidRDefault="00E44043"/>
    <w:p w:rsidR="00E44043" w:rsidRDefault="00E44043" w:rsidP="0021093E">
      <w:pPr>
        <w:rPr>
          <w:b/>
          <w:sz w:val="32"/>
        </w:rPr>
      </w:pPr>
    </w:p>
    <w:p w:rsidR="00E44043" w:rsidRDefault="00E44043" w:rsidP="0021093E">
      <w:pPr>
        <w:rPr>
          <w:b/>
          <w:sz w:val="32"/>
        </w:rPr>
      </w:pPr>
      <w:r>
        <w:rPr>
          <w:b/>
          <w:sz w:val="32"/>
        </w:rPr>
        <w:t>Copertura delle spese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6"/>
        <w:gridCol w:w="2262"/>
      </w:tblGrid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  <w:rPr>
                <w:b/>
              </w:rPr>
            </w:pPr>
            <w:r w:rsidRPr="00970628">
              <w:rPr>
                <w:b/>
              </w:rPr>
              <w:t>FONTI DI FINANZIAMENTO</w:t>
            </w: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  <w:rPr>
                <w:b/>
              </w:rPr>
            </w:pPr>
            <w:r w:rsidRPr="00970628">
              <w:rPr>
                <w:b/>
              </w:rPr>
              <w:t>TOT. (€)</w:t>
            </w: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Contributo richiesto</w:t>
            </w: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Autofinanziamento</w:t>
            </w: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Sponsor</w:t>
            </w: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  <w:r w:rsidRPr="00970628">
              <w:t>Altro (descrivere)</w:t>
            </w: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E7E6E6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  <w:tc>
          <w:tcPr>
            <w:tcW w:w="2262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rPr>
          <w:trHeight w:val="567"/>
          <w:jc w:val="center"/>
        </w:trPr>
        <w:tc>
          <w:tcPr>
            <w:tcW w:w="7366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  <w:rPr>
                <w:b/>
              </w:rPr>
            </w:pPr>
            <w:r w:rsidRPr="00970628">
              <w:rPr>
                <w:b/>
              </w:rPr>
              <w:t>TOTALE FINANZIAMENTI</w:t>
            </w:r>
          </w:p>
        </w:tc>
        <w:tc>
          <w:tcPr>
            <w:tcW w:w="2262" w:type="dxa"/>
            <w:shd w:val="clear" w:color="auto" w:fill="D0CECE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</w:tbl>
    <w:p w:rsidR="00E44043" w:rsidRDefault="00E44043"/>
    <w:p w:rsidR="00E44043" w:rsidRDefault="00E44043"/>
    <w:p w:rsidR="00E44043" w:rsidRDefault="00E44043" w:rsidP="0021093E">
      <w:pPr>
        <w:rPr>
          <w:b/>
          <w:sz w:val="32"/>
        </w:rPr>
      </w:pPr>
      <w:r w:rsidRPr="008E0C7B">
        <w:rPr>
          <w:b/>
          <w:sz w:val="32"/>
        </w:rPr>
        <w:t>Firma del referente del gruppo</w:t>
      </w:r>
      <w:r>
        <w:rPr>
          <w:b/>
          <w:sz w:val="32"/>
        </w:rPr>
        <w:t xml:space="preserve"> </w:t>
      </w:r>
      <w:r w:rsidRPr="006C3886">
        <w:rPr>
          <w:b/>
          <w:sz w:val="24"/>
          <w:szCs w:val="24"/>
        </w:rPr>
        <w:t>(o del singolo partecipante)</w:t>
      </w:r>
      <w:r>
        <w:rPr>
          <w:b/>
          <w:sz w:val="32"/>
        </w:rPr>
        <w:t xml:space="preserve"> </w:t>
      </w:r>
    </w:p>
    <w:p w:rsidR="00E44043" w:rsidRDefault="00E44043" w:rsidP="0021093E">
      <w:pPr>
        <w:rPr>
          <w:b/>
          <w:sz w:val="32"/>
        </w:rPr>
      </w:pPr>
    </w:p>
    <w:p w:rsidR="00E44043" w:rsidRDefault="00E44043" w:rsidP="0021093E">
      <w:pPr>
        <w:rPr>
          <w:b/>
        </w:rPr>
      </w:pPr>
      <w:r>
        <w:rPr>
          <w:b/>
        </w:rPr>
        <w:t>______________________________________</w:t>
      </w:r>
    </w:p>
    <w:p w:rsidR="00E44043" w:rsidRDefault="00E44043"/>
    <w:p w:rsidR="00E44043" w:rsidRPr="006C3886" w:rsidRDefault="00E44043" w:rsidP="008E0C7B">
      <w:pPr>
        <w:rPr>
          <w:b/>
          <w:sz w:val="24"/>
          <w:szCs w:val="24"/>
        </w:rPr>
      </w:pPr>
      <w:r>
        <w:rPr>
          <w:b/>
          <w:sz w:val="32"/>
        </w:rPr>
        <w:t xml:space="preserve">DICHIARAZIONE CONGIUNTA DEI PARTECIPANTI AL GRUPPO </w:t>
      </w:r>
      <w:r w:rsidRPr="006C3886">
        <w:rPr>
          <w:b/>
          <w:sz w:val="24"/>
          <w:szCs w:val="24"/>
        </w:rPr>
        <w:t>(o del singolo partecipante)</w:t>
      </w:r>
    </w:p>
    <w:p w:rsidR="00E44043" w:rsidRDefault="00E44043" w:rsidP="008E0C7B">
      <w:pPr>
        <w:spacing w:line="274" w:lineRule="auto"/>
        <w:ind w:right="1560"/>
        <w:jc w:val="both"/>
      </w:pPr>
      <w:r w:rsidRPr="008E0C7B">
        <w:t>I candidati autorizzano ad utilizzare e rendere disponibili tutti i dati personali contenuti nella presente domanda ai fini della gestione del progetto, i quali saranno trattati, nel rispetto del D.lgs. 196/2003, con modalità manuali, informatiche, telematiche anche ai fini della loro inclusione in una banca di dati ed in ogni caso con strumenti idonei a garantirne la sicurezza e riservatezza.</w:t>
      </w:r>
    </w:p>
    <w:p w:rsidR="00E44043" w:rsidRDefault="00E44043" w:rsidP="008E0C7B">
      <w:pPr>
        <w:spacing w:line="274" w:lineRule="auto"/>
        <w:ind w:right="1560"/>
        <w:jc w:val="both"/>
      </w:pPr>
    </w:p>
    <w:p w:rsidR="00E44043" w:rsidRPr="008E0C7B" w:rsidRDefault="00E44043" w:rsidP="008E0C7B">
      <w:pPr>
        <w:spacing w:line="274" w:lineRule="auto"/>
        <w:ind w:right="15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E44043" w:rsidRPr="00970628" w:rsidTr="00970628">
        <w:tc>
          <w:tcPr>
            <w:tcW w:w="4814" w:type="dxa"/>
            <w:vAlign w:val="bottom"/>
          </w:tcPr>
          <w:p w:rsidR="00E44043" w:rsidRPr="00970628" w:rsidRDefault="00E44043" w:rsidP="00970628">
            <w:pPr>
              <w:spacing w:after="0" w:line="240" w:lineRule="auto"/>
              <w:jc w:val="center"/>
            </w:pPr>
          </w:p>
          <w:p w:rsidR="00E44043" w:rsidRPr="00970628" w:rsidRDefault="00E44043" w:rsidP="00970628">
            <w:pPr>
              <w:spacing w:after="0" w:line="240" w:lineRule="auto"/>
              <w:jc w:val="center"/>
            </w:pPr>
            <w:r w:rsidRPr="00970628">
              <w:t>NOME e COGNOME del componente</w:t>
            </w:r>
          </w:p>
          <w:p w:rsidR="00E44043" w:rsidRPr="00970628" w:rsidRDefault="00E44043" w:rsidP="00970628">
            <w:pPr>
              <w:spacing w:after="0" w:line="240" w:lineRule="auto"/>
              <w:jc w:val="center"/>
            </w:pPr>
          </w:p>
        </w:tc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</w:pPr>
            <w:r w:rsidRPr="00970628">
              <w:t>FIRMA</w:t>
            </w:r>
          </w:p>
        </w:tc>
      </w:tr>
      <w:tr w:rsidR="00E44043" w:rsidRPr="00970628" w:rsidTr="00970628"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</w:pPr>
          </w:p>
          <w:p w:rsidR="00E44043" w:rsidRPr="00970628" w:rsidRDefault="00E44043" w:rsidP="00970628">
            <w:pPr>
              <w:spacing w:after="0" w:line="240" w:lineRule="auto"/>
              <w:jc w:val="center"/>
            </w:pPr>
          </w:p>
        </w:tc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</w:pPr>
          </w:p>
          <w:p w:rsidR="00E44043" w:rsidRPr="00970628" w:rsidRDefault="00E44043" w:rsidP="00970628">
            <w:pPr>
              <w:spacing w:after="0" w:line="240" w:lineRule="auto"/>
              <w:jc w:val="center"/>
            </w:pPr>
          </w:p>
        </w:tc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</w:pPr>
          </w:p>
          <w:p w:rsidR="00E44043" w:rsidRPr="00970628" w:rsidRDefault="00E44043" w:rsidP="00970628">
            <w:pPr>
              <w:spacing w:after="0" w:line="240" w:lineRule="auto"/>
              <w:jc w:val="center"/>
            </w:pPr>
          </w:p>
        </w:tc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</w:pPr>
          </w:p>
          <w:p w:rsidR="00E44043" w:rsidRPr="00970628" w:rsidRDefault="00E44043" w:rsidP="00970628">
            <w:pPr>
              <w:spacing w:after="0" w:line="240" w:lineRule="auto"/>
              <w:jc w:val="center"/>
            </w:pPr>
          </w:p>
        </w:tc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</w:pPr>
          </w:p>
          <w:p w:rsidR="00E44043" w:rsidRPr="00970628" w:rsidRDefault="00E44043" w:rsidP="00970628">
            <w:pPr>
              <w:spacing w:after="0" w:line="240" w:lineRule="auto"/>
              <w:jc w:val="center"/>
            </w:pPr>
          </w:p>
        </w:tc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</w:pPr>
          </w:p>
          <w:p w:rsidR="00E44043" w:rsidRPr="00970628" w:rsidRDefault="00E44043" w:rsidP="00970628">
            <w:pPr>
              <w:spacing w:after="0" w:line="240" w:lineRule="auto"/>
              <w:jc w:val="center"/>
            </w:pPr>
          </w:p>
        </w:tc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</w:pPr>
          </w:p>
          <w:p w:rsidR="00E44043" w:rsidRPr="00970628" w:rsidRDefault="00E44043" w:rsidP="00970628">
            <w:pPr>
              <w:spacing w:after="0" w:line="240" w:lineRule="auto"/>
              <w:jc w:val="center"/>
            </w:pPr>
          </w:p>
        </w:tc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</w:pPr>
          </w:p>
          <w:p w:rsidR="00E44043" w:rsidRPr="00970628" w:rsidRDefault="00E44043" w:rsidP="00970628">
            <w:pPr>
              <w:spacing w:after="0" w:line="240" w:lineRule="auto"/>
              <w:jc w:val="center"/>
            </w:pPr>
          </w:p>
        </w:tc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  <w:tr w:rsidR="00E44043" w:rsidRPr="00970628" w:rsidTr="00970628"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  <w:jc w:val="center"/>
            </w:pPr>
          </w:p>
          <w:p w:rsidR="00E44043" w:rsidRPr="00970628" w:rsidRDefault="00E44043" w:rsidP="00970628">
            <w:pPr>
              <w:spacing w:after="0" w:line="240" w:lineRule="auto"/>
              <w:jc w:val="center"/>
            </w:pPr>
          </w:p>
        </w:tc>
        <w:tc>
          <w:tcPr>
            <w:tcW w:w="4814" w:type="dxa"/>
            <w:vAlign w:val="center"/>
          </w:tcPr>
          <w:p w:rsidR="00E44043" w:rsidRPr="00970628" w:rsidRDefault="00E44043" w:rsidP="00970628">
            <w:pPr>
              <w:spacing w:after="0" w:line="240" w:lineRule="auto"/>
            </w:pPr>
          </w:p>
        </w:tc>
      </w:tr>
    </w:tbl>
    <w:p w:rsidR="00E44043" w:rsidRDefault="00E44043"/>
    <w:p w:rsidR="00E44043" w:rsidRPr="008E0C7B" w:rsidRDefault="00E44043" w:rsidP="008E0C7B">
      <w:pPr>
        <w:spacing w:line="273" w:lineRule="auto"/>
        <w:ind w:right="1320"/>
        <w:jc w:val="both"/>
      </w:pPr>
      <w:r w:rsidRPr="008E0C7B">
        <w:t>NB: Tutti i componenti del gruppo informale, al momento della sottoscrizione della convenzione, devono possedere i requisiti soggettivi minimi previsti dall’attuale normativa nazionale per l’accesso a contributi pubblici.</w:t>
      </w:r>
    </w:p>
    <w:p w:rsidR="00E44043" w:rsidRDefault="00E44043"/>
    <w:p w:rsidR="00E44043" w:rsidRDefault="00E44043" w:rsidP="005A1FD1">
      <w:pPr>
        <w:jc w:val="center"/>
      </w:pPr>
      <w:r>
        <w:t>Per ulteriori informazioni:</w:t>
      </w:r>
    </w:p>
    <w:p w:rsidR="00E44043" w:rsidRDefault="00E44043" w:rsidP="005A1FD1">
      <w:pPr>
        <w:jc w:val="center"/>
      </w:pPr>
      <w:r>
        <w:rPr>
          <w:noProof/>
          <w:lang w:eastAsia="it-IT"/>
        </w:rPr>
        <w:pict>
          <v:shape id="Immagine 4" o:spid="_x0000_i1026" type="#_x0000_t75" style="width:371.25pt;height:282pt;visibility:visible">
            <v:imagedata r:id="rId7" o:title=""/>
          </v:shape>
        </w:pict>
      </w:r>
    </w:p>
    <w:sectPr w:rsidR="00E44043" w:rsidSect="009435E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A49"/>
    <w:multiLevelType w:val="hybridMultilevel"/>
    <w:tmpl w:val="DAF8D8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D62A1C"/>
    <w:multiLevelType w:val="hybridMultilevel"/>
    <w:tmpl w:val="54AA59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C3475B"/>
    <w:multiLevelType w:val="hybridMultilevel"/>
    <w:tmpl w:val="7E9CB1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390B03"/>
    <w:multiLevelType w:val="hybridMultilevel"/>
    <w:tmpl w:val="C3ECD9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311FB"/>
    <w:multiLevelType w:val="hybridMultilevel"/>
    <w:tmpl w:val="CD827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55CA5"/>
    <w:multiLevelType w:val="hybridMultilevel"/>
    <w:tmpl w:val="E6000C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5E5"/>
    <w:rsid w:val="00050AD3"/>
    <w:rsid w:val="000D4427"/>
    <w:rsid w:val="0021093E"/>
    <w:rsid w:val="00211D3E"/>
    <w:rsid w:val="002F4458"/>
    <w:rsid w:val="00352A10"/>
    <w:rsid w:val="004519CF"/>
    <w:rsid w:val="00523004"/>
    <w:rsid w:val="00551D08"/>
    <w:rsid w:val="005A1FD1"/>
    <w:rsid w:val="00674617"/>
    <w:rsid w:val="00694F47"/>
    <w:rsid w:val="006C3886"/>
    <w:rsid w:val="008E0C7B"/>
    <w:rsid w:val="008F1919"/>
    <w:rsid w:val="00931FBC"/>
    <w:rsid w:val="009435E5"/>
    <w:rsid w:val="00970628"/>
    <w:rsid w:val="00B96171"/>
    <w:rsid w:val="00BF2C15"/>
    <w:rsid w:val="00C46BA1"/>
    <w:rsid w:val="00C8220C"/>
    <w:rsid w:val="00DC7E10"/>
    <w:rsid w:val="00E4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35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9</Pages>
  <Words>1250</Words>
  <Characters>7130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Srebernic</dc:creator>
  <cp:keywords/>
  <dc:description/>
  <cp:lastModifiedBy>grisendi</cp:lastModifiedBy>
  <cp:revision>7</cp:revision>
  <dcterms:created xsi:type="dcterms:W3CDTF">2017-05-25T09:50:00Z</dcterms:created>
  <dcterms:modified xsi:type="dcterms:W3CDTF">2017-06-16T11:13:00Z</dcterms:modified>
</cp:coreProperties>
</file>